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14:paraId="6E28E559" w14:textId="77777777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14:paraId="69440621" w14:textId="77777777" w:rsidR="009D3540" w:rsidRPr="00F247B3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AA4B6D">
              <w:rPr>
                <w:b/>
                <w:bCs/>
                <w:sz w:val="32"/>
              </w:rPr>
              <w:t>Watchdog science frame data rate change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14:paraId="71ABFD7F" w14:textId="77777777" w:rsidR="009D3540" w:rsidRPr="00F247B3" w:rsidRDefault="00AA4B6D" w:rsidP="009D3540">
            <w:pPr>
              <w:pStyle w:val="Heading2"/>
            </w:pPr>
            <w:r>
              <w:t>DCC No:  E1300907-v1</w:t>
            </w:r>
          </w:p>
        </w:tc>
      </w:tr>
      <w:tr w:rsidR="009D3540" w14:paraId="56D2139E" w14:textId="77777777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14:paraId="31F37D0C" w14:textId="77777777"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14:paraId="6510F69F" w14:textId="77777777"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661AF5">
              <w:t>Nov 27, 2013</w:t>
            </w:r>
          </w:p>
        </w:tc>
      </w:tr>
      <w:tr w:rsidR="00CD154B" w14:paraId="3DBFC191" w14:textId="77777777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14:paraId="544776C7" w14:textId="77777777"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AA4B6D" w:rsidRPr="00AA4B6D">
              <w:rPr>
                <w:b/>
                <w:bCs/>
                <w:sz w:val="28"/>
              </w:rPr>
              <w:t>Brian  Lantz</w:t>
            </w:r>
          </w:p>
          <w:p w14:paraId="54A49D17" w14:textId="77777777"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14:paraId="4A2B4B4E" w14:textId="77777777"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AA4B6D">
              <w:rPr>
                <w:b/>
                <w:bCs/>
                <w:sz w:val="28"/>
              </w:rPr>
              <w:t>SEI- HAM-ISI, BSC-ISI, HEPI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14:paraId="79F4C1E7" w14:textId="77777777"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14:paraId="3E0D822D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14:paraId="0F59B842" w14:textId="5F2E1038" w:rsidR="00A165BD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FF2C7E">
              <w:rPr>
                <w:bCs/>
                <w:sz w:val="24"/>
              </w:rPr>
              <w:t>C</w:t>
            </w:r>
            <w:r w:rsidR="00AA4B6D">
              <w:rPr>
                <w:bCs/>
                <w:sz w:val="24"/>
              </w:rPr>
              <w:t>hange the data rate for the Watchdog state channel in Science frames from 512 samples/sec up to the model rate (2048 for HEPI, 4096 for ISI).</w:t>
            </w:r>
          </w:p>
          <w:p w14:paraId="26066A70" w14:textId="77777777" w:rsidR="00FF2C7E" w:rsidRDefault="00FF2C7E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Accompanies integration issue 552</w:t>
            </w:r>
          </w:p>
          <w:p w14:paraId="46DA4172" w14:textId="639A0032" w:rsidR="00FF2C7E" w:rsidRPr="00562033" w:rsidRDefault="00FF2C7E" w:rsidP="00D92ED9">
            <w:pPr>
              <w:pStyle w:val="Header"/>
              <w:spacing w:before="120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bCs/>
                <w:sz w:val="24"/>
              </w:rPr>
              <w:t xml:space="preserve"> </w:t>
            </w:r>
            <w:r w:rsidRPr="00FF2C7E">
              <w:rPr>
                <w:bCs/>
                <w:sz w:val="24"/>
              </w:rPr>
              <w:t>https://services.ligo-wa.caltech.edu/integrationissues/show_bug.cgi?id=552</w:t>
            </w:r>
          </w:p>
        </w:tc>
      </w:tr>
      <w:tr w:rsidR="00CD154B" w14:paraId="0321D28C" w14:textId="77777777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14:paraId="2747CCB8" w14:textId="77777777"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AA4B6D">
              <w:rPr>
                <w:sz w:val="24"/>
              </w:rPr>
              <w:t xml:space="preserve">The </w:t>
            </w:r>
            <w:proofErr w:type="spellStart"/>
            <w:r w:rsidR="00AA4B6D">
              <w:rPr>
                <w:sz w:val="24"/>
              </w:rPr>
              <w:t>downsampling</w:t>
            </w:r>
            <w:proofErr w:type="spellEnd"/>
            <w:r w:rsidR="00AA4B6D">
              <w:rPr>
                <w:sz w:val="24"/>
              </w:rPr>
              <w:t xml:space="preserve"> of the watchdog state info makes investigations of the WD trip more difficult. The </w:t>
            </w:r>
            <w:proofErr w:type="spellStart"/>
            <w:r w:rsidR="00AA4B6D">
              <w:rPr>
                <w:sz w:val="24"/>
              </w:rPr>
              <w:t>downsampling</w:t>
            </w:r>
            <w:proofErr w:type="spellEnd"/>
            <w:r w:rsidR="00AA4B6D">
              <w:rPr>
                <w:sz w:val="24"/>
              </w:rPr>
              <w:t xml:space="preserve"> means that the actual trip time is lost, and the ringing of the AA filter makes the state info more difficult to interpret; instead of being an integer 1-4, it becomes a real number, and rings for many cycles on each transition. Since the data is compressed in the science frame, and the WD is mostly just a constant integer, the disk space needed to store the channel is quite small.</w:t>
            </w:r>
          </w:p>
          <w:p w14:paraId="0885768E" w14:textId="77777777"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14:paraId="11AACDF4" w14:textId="77777777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14:paraId="4396F7BC" w14:textId="77777777"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AA4B6D">
              <w:rPr>
                <w:b/>
                <w:bCs/>
                <w:sz w:val="24"/>
              </w:rPr>
              <w:t xml:space="preserve"> $0</w:t>
            </w:r>
          </w:p>
        </w:tc>
      </w:tr>
      <w:tr w:rsidR="00CD154B" w14:paraId="5BA9E864" w14:textId="77777777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14:paraId="60ABCE46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AA4B6D">
              <w:rPr>
                <w:b/>
                <w:bCs/>
                <w:sz w:val="24"/>
              </w:rPr>
              <w:t xml:space="preserve"> slight – each model needs to be rebuilt</w:t>
            </w:r>
          </w:p>
          <w:p w14:paraId="3A153BF5" w14:textId="77777777"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14:paraId="00938058" w14:textId="77777777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14:paraId="20451B9F" w14:textId="77777777"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14:paraId="16416DB1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p w14:paraId="6719EB5A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Correct Hardware</w:t>
            </w:r>
          </w:p>
          <w:p w14:paraId="6866C38B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14:paraId="4968A242" w14:textId="77777777"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Improve Hardware</w:t>
            </w:r>
          </w:p>
          <w:p w14:paraId="4E2593FE" w14:textId="77777777"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14:paraId="12AB6532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14:paraId="5455F48C" w14:textId="77777777"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14:paraId="36F821A5" w14:textId="77777777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14:paraId="35AF6F82" w14:textId="77777777"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14:paraId="2655A944" w14:textId="77777777" w:rsidR="00712CDA" w:rsidRDefault="00AA4B6D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14:paraId="3F4B6F3E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14:paraId="4BF779AF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14:paraId="70041872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14:paraId="682AC080" w14:textId="77777777"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14:paraId="4B27EEB4" w14:textId="77777777"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14:paraId="55FD4110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14:paraId="6FB5DC33" w14:textId="77777777" w:rsidR="00712CDA" w:rsidRDefault="00AA4B6D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_soon</w:t>
            </w:r>
            <w:r w:rsidR="00712CDA">
              <w:rPr>
                <w:b/>
                <w:bCs/>
              </w:rPr>
              <w:t>_____</w:t>
            </w:r>
          </w:p>
          <w:p w14:paraId="2ECD851E" w14:textId="77777777"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14:paraId="1D789BA7" w14:textId="77777777"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14:paraId="61382D97" w14:textId="77777777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14:paraId="682F97D2" w14:textId="77777777"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14:paraId="04E04E2D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14:paraId="2C23C3A1" w14:textId="77777777" w:rsidR="00E2420A" w:rsidRDefault="00E2420A" w:rsidP="004E060A">
            <w:pPr>
              <w:rPr>
                <w:b/>
                <w:bCs/>
              </w:rPr>
            </w:pPr>
          </w:p>
          <w:p w14:paraId="7314C290" w14:textId="77777777"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14:paraId="7E790EA9" w14:textId="77777777" w:rsidR="00E2420A" w:rsidRDefault="00E2420A" w:rsidP="004E060A">
            <w:pPr>
              <w:rPr>
                <w:b/>
                <w:bCs/>
              </w:rPr>
            </w:pPr>
          </w:p>
          <w:p w14:paraId="05346F72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14:paraId="47A41A3E" w14:textId="77777777" w:rsidR="00E2420A" w:rsidRDefault="00E2420A" w:rsidP="004E060A">
            <w:pPr>
              <w:rPr>
                <w:b/>
                <w:bCs/>
              </w:rPr>
            </w:pPr>
          </w:p>
          <w:p w14:paraId="7D8F8E57" w14:textId="77777777"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14:paraId="0754AD4C" w14:textId="77777777"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14:paraId="568902AB" w14:textId="77777777"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</w:tc>
      </w:tr>
      <w:tr w:rsidR="009D3540" w14:paraId="487AAE00" w14:textId="77777777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14:paraId="4339E108" w14:textId="77777777"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14:paraId="1E7ACE51" w14:textId="77777777"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14:paraId="6849CE2B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14:paraId="7277322B" w14:textId="77777777"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14:paraId="61CC80B3" w14:textId="77777777"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14:paraId="7D722E36" w14:textId="77777777"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14:paraId="2063CFFF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14:paraId="302F1F36" w14:textId="77777777"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14:paraId="1ACD2F97" w14:textId="77777777"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14:paraId="4CA76695" w14:textId="77777777"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14:paraId="4D173AD8" w14:textId="77777777"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14:paraId="0F394CB5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14:paraId="2440863C" w14:textId="77777777"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14:paraId="5A6A7467" w14:textId="77777777"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14:paraId="41006DA2" w14:textId="77777777"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14:paraId="25722126" w14:textId="77777777"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C24E" w14:textId="77777777" w:rsidR="00AA4B6D" w:rsidRDefault="00AA4B6D">
      <w:r>
        <w:separator/>
      </w:r>
    </w:p>
  </w:endnote>
  <w:endnote w:type="continuationSeparator" w:id="0">
    <w:p w14:paraId="38202C8F" w14:textId="77777777" w:rsidR="00AA4B6D" w:rsidRDefault="00AA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4702" w14:textId="77777777" w:rsidR="00AA4B6D" w:rsidRDefault="00AA4B6D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F1200011-v3  Form</w:t>
    </w:r>
  </w:p>
  <w:p w14:paraId="5207DFBB" w14:textId="77777777" w:rsidR="00AA4B6D" w:rsidRDefault="00AA4B6D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5DC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95DC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7EE8" w14:textId="77777777" w:rsidR="00AA4B6D" w:rsidRDefault="00AA4B6D">
      <w:r>
        <w:separator/>
      </w:r>
    </w:p>
  </w:footnote>
  <w:footnote w:type="continuationSeparator" w:id="0">
    <w:p w14:paraId="49D8E1A3" w14:textId="77777777" w:rsidR="00AA4B6D" w:rsidRDefault="00AA4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E746" w14:textId="77777777" w:rsidR="00AA4B6D" w:rsidRDefault="00AA4B6D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13380"/>
    <w:rsid w:val="00141068"/>
    <w:rsid w:val="00167341"/>
    <w:rsid w:val="00195DCD"/>
    <w:rsid w:val="001A29EC"/>
    <w:rsid w:val="001B53CE"/>
    <w:rsid w:val="001E07EE"/>
    <w:rsid w:val="001F6124"/>
    <w:rsid w:val="0020792C"/>
    <w:rsid w:val="002272EC"/>
    <w:rsid w:val="00273A2E"/>
    <w:rsid w:val="002D78D1"/>
    <w:rsid w:val="0030128B"/>
    <w:rsid w:val="0030465C"/>
    <w:rsid w:val="00311009"/>
    <w:rsid w:val="003648F8"/>
    <w:rsid w:val="003656D0"/>
    <w:rsid w:val="003A51D0"/>
    <w:rsid w:val="003F0BDF"/>
    <w:rsid w:val="00401DDF"/>
    <w:rsid w:val="004165FE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62033"/>
    <w:rsid w:val="00572CDF"/>
    <w:rsid w:val="005D269B"/>
    <w:rsid w:val="005E5ECA"/>
    <w:rsid w:val="00612485"/>
    <w:rsid w:val="006237FE"/>
    <w:rsid w:val="006529F8"/>
    <w:rsid w:val="00661AF5"/>
    <w:rsid w:val="006B53B5"/>
    <w:rsid w:val="006F0D7C"/>
    <w:rsid w:val="00701F34"/>
    <w:rsid w:val="00712CDA"/>
    <w:rsid w:val="00742B0A"/>
    <w:rsid w:val="00745823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2199D"/>
    <w:rsid w:val="00927CDF"/>
    <w:rsid w:val="00955E29"/>
    <w:rsid w:val="00956B6B"/>
    <w:rsid w:val="00972D71"/>
    <w:rsid w:val="009B1D80"/>
    <w:rsid w:val="009D3540"/>
    <w:rsid w:val="00A07772"/>
    <w:rsid w:val="00A165BD"/>
    <w:rsid w:val="00A74DDA"/>
    <w:rsid w:val="00A93C35"/>
    <w:rsid w:val="00AA4B6D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2910"/>
    <w:rsid w:val="00ED7523"/>
    <w:rsid w:val="00EE11FB"/>
    <w:rsid w:val="00EF4265"/>
    <w:rsid w:val="00F96F2B"/>
    <w:rsid w:val="00FA5321"/>
    <w:rsid w:val="00FD2030"/>
    <w:rsid w:val="00FD6C59"/>
    <w:rsid w:val="00FD7783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19A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Settings\carol\My Documents\AdL PM Docs\Budget\MR-CCB\CR Form\AdL_CCR_Form_110507.dot</Template>
  <TotalTime>14</TotalTime>
  <Pages>2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Brian  Lantz</cp:lastModifiedBy>
  <cp:revision>6</cp:revision>
  <cp:lastPrinted>2013-11-27T18:10:00Z</cp:lastPrinted>
  <dcterms:created xsi:type="dcterms:W3CDTF">2013-11-27T17:53:00Z</dcterms:created>
  <dcterms:modified xsi:type="dcterms:W3CDTF">2013-11-27T18:10:00Z</dcterms:modified>
</cp:coreProperties>
</file>