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143"/>
        <w:gridCol w:w="7055"/>
      </w:tblGrid>
      <w:tr w:rsidR="00C22B7B" w:rsidRPr="000A79CE" w:rsidTr="00C22B7B">
        <w:tc>
          <w:tcPr>
            <w:tcW w:w="2143" w:type="dxa"/>
            <w:tcBorders>
              <w:top w:val="nil"/>
              <w:bottom w:val="nil"/>
            </w:tcBorders>
            <w:vAlign w:val="center"/>
          </w:tcPr>
          <w:p w:rsidR="00C22B7B" w:rsidRP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C22B7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Title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A03412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ISC Whitening Chassis Test Data Form</w:t>
            </w:r>
          </w:p>
        </w:tc>
      </w:tr>
      <w:tr w:rsidR="00C22B7B" w:rsidTr="00C22B7B">
        <w:tc>
          <w:tcPr>
            <w:tcW w:w="2143" w:type="dxa"/>
            <w:tcBorders>
              <w:top w:val="nil"/>
              <w:bottom w:val="nil"/>
            </w:tcBorders>
            <w:vAlign w:val="center"/>
          </w:tcPr>
          <w:p w:rsidR="00C22B7B" w:rsidRPr="00C22B7B" w:rsidRDefault="00AD560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Author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AD560B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R. Abbott, Caltech</w:t>
            </w:r>
          </w:p>
        </w:tc>
      </w:tr>
      <w:tr w:rsidR="00C22B7B" w:rsidTr="00C22B7B">
        <w:tc>
          <w:tcPr>
            <w:tcW w:w="2143" w:type="dxa"/>
            <w:tcBorders>
              <w:top w:val="nil"/>
              <w:bottom w:val="nil"/>
            </w:tcBorders>
            <w:vAlign w:val="center"/>
          </w:tcPr>
          <w:p w:rsid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84226F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16</w:t>
            </w:r>
            <w:r w:rsidR="00A03412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March 2015</w:t>
            </w:r>
          </w:p>
        </w:tc>
      </w:tr>
      <w:tr w:rsidR="00C22B7B" w:rsidTr="00C22B7B">
        <w:tc>
          <w:tcPr>
            <w:tcW w:w="2143" w:type="dxa"/>
            <w:tcBorders>
              <w:top w:val="nil"/>
              <w:bottom w:val="nil"/>
            </w:tcBorders>
            <w:vAlign w:val="center"/>
          </w:tcPr>
          <w:p w:rsid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Hardware Version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A03412" w:rsidP="0084226F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637479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D1002</w:t>
            </w:r>
            <w:r w:rsidR="0084226F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5</w:t>
            </w:r>
            <w:r w:rsidRPr="00637479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59 containing PCB D1001530-v5</w:t>
            </w:r>
          </w:p>
        </w:tc>
      </w:tr>
    </w:tbl>
    <w:p w:rsidR="00D34641" w:rsidRPr="00303C28" w:rsidRDefault="003C1649" w:rsidP="00E42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E060B" wp14:editId="0E4A8B39">
                <wp:simplePos x="0" y="0"/>
                <wp:positionH relativeFrom="column">
                  <wp:posOffset>-202721</wp:posOffset>
                </wp:positionH>
                <wp:positionV relativeFrom="paragraph">
                  <wp:posOffset>87882</wp:posOffset>
                </wp:positionV>
                <wp:extent cx="5804403" cy="0"/>
                <wp:effectExtent l="38100" t="38100" r="635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6.9pt" to="441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3B65CC" w:rsidRPr="00AD560B" w:rsidRDefault="003B65CC" w:rsidP="00AD560B">
      <w:pPr>
        <w:pStyle w:val="Heading1"/>
      </w:pPr>
      <w:r w:rsidRPr="00AD560B">
        <w:t>Overview</w:t>
      </w:r>
    </w:p>
    <w:p w:rsidR="009C241E" w:rsidRDefault="00591782" w:rsidP="00E428FF">
      <w:r>
        <w:t xml:space="preserve">The form </w:t>
      </w:r>
      <w:r w:rsidR="00A03412">
        <w:t xml:space="preserve">is a companion to T100291, ISC Chassis Manual Test Procedure and is </w:t>
      </w:r>
      <w:r>
        <w:t xml:space="preserve">used to record data taken on </w:t>
      </w:r>
      <w:r w:rsidR="00A03412">
        <w:t xml:space="preserve">individual </w:t>
      </w:r>
      <w:r>
        <w:t>ISC Whitening Amplifier</w:t>
      </w:r>
      <w:r w:rsidR="00A03412">
        <w:t xml:space="preserve"> circuit boards (</w:t>
      </w:r>
      <w:r w:rsidR="00A03412">
        <w:t>D1001530</w:t>
      </w:r>
      <w:r w:rsidR="00A03412">
        <w:t>), or a pair as contained within the overall whitening amplifier chassis (D1002559).</w:t>
      </w:r>
    </w:p>
    <w:p w:rsidR="0057093F" w:rsidRPr="00303C28" w:rsidRDefault="00A03412" w:rsidP="00AD560B">
      <w:pPr>
        <w:pStyle w:val="Heading1"/>
      </w:pPr>
      <w:r>
        <w:t>Data Section</w:t>
      </w:r>
      <w:bookmarkStart w:id="0" w:name="_GoBack"/>
      <w:bookmarkEnd w:id="0"/>
    </w:p>
    <w:p w:rsidR="0057093F" w:rsidRDefault="00A03412" w:rsidP="00973E87">
      <w:pPr>
        <w:pStyle w:val="Heading2"/>
      </w:pPr>
      <w:r>
        <w:t>Component Identification</w:t>
      </w:r>
    </w:p>
    <w:p w:rsidR="004F7269" w:rsidRPr="004F7269" w:rsidRDefault="00A03412" w:rsidP="004F7269">
      <w:r>
        <w:t xml:space="preserve">Record serial numbers of items tested per </w:t>
      </w:r>
      <w:r>
        <w:fldChar w:fldCharType="begin"/>
      </w:r>
      <w:r>
        <w:instrText xml:space="preserve"> REF _Ref413679970 \h </w:instrText>
      </w:r>
      <w:r>
        <w:fldChar w:fldCharType="separate"/>
      </w:r>
      <w:r w:rsidR="0084226F">
        <w:t xml:space="preserve">Table </w:t>
      </w:r>
      <w:r w:rsidR="0084226F">
        <w:rPr>
          <w:noProof/>
        </w:rPr>
        <w:t>1</w:t>
      </w:r>
      <w:r>
        <w:fldChar w:fldCharType="end"/>
      </w:r>
      <w:r>
        <w:t>below</w:t>
      </w:r>
    </w:p>
    <w:p w:rsidR="000A79CE" w:rsidRDefault="000A79CE" w:rsidP="006F5FDC">
      <w:pPr>
        <w:pStyle w:val="Caption"/>
      </w:pPr>
    </w:p>
    <w:p w:rsidR="000A79CE" w:rsidRDefault="000A79CE" w:rsidP="006F5FDC">
      <w:pPr>
        <w:pStyle w:val="Caption"/>
      </w:pPr>
      <w:bookmarkStart w:id="1" w:name="_Ref413679970"/>
      <w:r>
        <w:t xml:space="preserve">Table </w:t>
      </w:r>
      <w:r w:rsidR="00E43DA2">
        <w:fldChar w:fldCharType="begin"/>
      </w:r>
      <w:r w:rsidR="00E43DA2">
        <w:instrText xml:space="preserve"> SEQ Table \* ARABIC </w:instrText>
      </w:r>
      <w:r w:rsidR="00E43DA2">
        <w:fldChar w:fldCharType="separate"/>
      </w:r>
      <w:r w:rsidR="0084226F">
        <w:rPr>
          <w:noProof/>
        </w:rPr>
        <w:t>1</w:t>
      </w:r>
      <w:r w:rsidR="00E43DA2">
        <w:rPr>
          <w:noProof/>
        </w:rPr>
        <w:fldChar w:fldCharType="end"/>
      </w:r>
      <w:bookmarkEnd w:id="1"/>
      <w:r>
        <w:t xml:space="preserve"> </w:t>
      </w:r>
      <w:r w:rsidR="00A03412">
        <w:t>Initial Data</w:t>
      </w:r>
    </w:p>
    <w:tbl>
      <w:tblPr>
        <w:tblStyle w:val="TableGrid"/>
        <w:tblW w:w="0" w:type="auto"/>
        <w:jc w:val="center"/>
        <w:tblInd w:w="-2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4595"/>
      </w:tblGrid>
      <w:tr w:rsidR="00A03412" w:rsidRPr="000A79CE" w:rsidTr="00A03412">
        <w:trPr>
          <w:jc w:val="center"/>
        </w:trPr>
        <w:tc>
          <w:tcPr>
            <w:tcW w:w="3960" w:type="dxa"/>
            <w:vAlign w:val="center"/>
          </w:tcPr>
          <w:p w:rsidR="00A03412" w:rsidRPr="000A79CE" w:rsidRDefault="00A03412" w:rsidP="004C6B3C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Item</w:t>
            </w:r>
          </w:p>
        </w:tc>
        <w:tc>
          <w:tcPr>
            <w:tcW w:w="4595" w:type="dxa"/>
            <w:vAlign w:val="center"/>
          </w:tcPr>
          <w:p w:rsidR="00A03412" w:rsidRPr="000A79CE" w:rsidRDefault="00A03412" w:rsidP="004C6B3C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Result</w:t>
            </w:r>
          </w:p>
        </w:tc>
      </w:tr>
      <w:tr w:rsidR="00A03412" w:rsidTr="00A03412">
        <w:trPr>
          <w:jc w:val="center"/>
        </w:trPr>
        <w:tc>
          <w:tcPr>
            <w:tcW w:w="3960" w:type="dxa"/>
            <w:vAlign w:val="center"/>
          </w:tcPr>
          <w:p w:rsidR="00A03412" w:rsidRDefault="00A03412" w:rsidP="00A03412">
            <w:pPr>
              <w:ind w:firstLine="0"/>
              <w:jc w:val="center"/>
            </w:pPr>
            <w:r>
              <w:t>Date</w:t>
            </w:r>
          </w:p>
        </w:tc>
        <w:tc>
          <w:tcPr>
            <w:tcW w:w="4595" w:type="dxa"/>
            <w:vAlign w:val="center"/>
          </w:tcPr>
          <w:p w:rsidR="00A03412" w:rsidRDefault="00A03412" w:rsidP="004F7269">
            <w:pPr>
              <w:ind w:firstLine="0"/>
              <w:jc w:val="center"/>
            </w:pPr>
          </w:p>
        </w:tc>
      </w:tr>
      <w:tr w:rsidR="00A03412" w:rsidTr="00A03412">
        <w:trPr>
          <w:jc w:val="center"/>
        </w:trPr>
        <w:tc>
          <w:tcPr>
            <w:tcW w:w="3960" w:type="dxa"/>
            <w:vAlign w:val="center"/>
          </w:tcPr>
          <w:p w:rsidR="00A03412" w:rsidRDefault="00A03412" w:rsidP="00A03412">
            <w:pPr>
              <w:ind w:firstLine="0"/>
              <w:jc w:val="center"/>
            </w:pPr>
            <w:r>
              <w:t>Tested By</w:t>
            </w:r>
          </w:p>
        </w:tc>
        <w:tc>
          <w:tcPr>
            <w:tcW w:w="4595" w:type="dxa"/>
            <w:vAlign w:val="center"/>
          </w:tcPr>
          <w:p w:rsidR="00A03412" w:rsidRDefault="00A03412" w:rsidP="00B316F4">
            <w:pPr>
              <w:ind w:firstLine="0"/>
              <w:jc w:val="center"/>
            </w:pPr>
          </w:p>
        </w:tc>
      </w:tr>
      <w:tr w:rsidR="00A03412" w:rsidTr="00A03412">
        <w:trPr>
          <w:jc w:val="center"/>
        </w:trPr>
        <w:tc>
          <w:tcPr>
            <w:tcW w:w="3960" w:type="dxa"/>
            <w:vAlign w:val="center"/>
          </w:tcPr>
          <w:p w:rsidR="00A03412" w:rsidRDefault="00A03412" w:rsidP="00A03412">
            <w:pPr>
              <w:ind w:firstLine="0"/>
              <w:jc w:val="center"/>
            </w:pPr>
            <w:r>
              <w:t>Chassis Serial Number (if applicable)</w:t>
            </w:r>
          </w:p>
        </w:tc>
        <w:tc>
          <w:tcPr>
            <w:tcW w:w="4595" w:type="dxa"/>
            <w:vAlign w:val="center"/>
          </w:tcPr>
          <w:p w:rsidR="00A03412" w:rsidRDefault="00A03412" w:rsidP="00B316F4">
            <w:pPr>
              <w:ind w:firstLine="0"/>
              <w:jc w:val="center"/>
            </w:pPr>
          </w:p>
        </w:tc>
      </w:tr>
      <w:tr w:rsidR="00A03412" w:rsidTr="00A03412">
        <w:trPr>
          <w:jc w:val="center"/>
        </w:trPr>
        <w:tc>
          <w:tcPr>
            <w:tcW w:w="3960" w:type="dxa"/>
            <w:vAlign w:val="center"/>
          </w:tcPr>
          <w:p w:rsidR="00A03412" w:rsidRDefault="00A03412" w:rsidP="00A03412">
            <w:pPr>
              <w:ind w:firstLine="0"/>
              <w:jc w:val="center"/>
            </w:pPr>
            <w:r>
              <w:t>Board 1 Serial Number</w:t>
            </w:r>
          </w:p>
        </w:tc>
        <w:tc>
          <w:tcPr>
            <w:tcW w:w="4595" w:type="dxa"/>
            <w:vAlign w:val="center"/>
          </w:tcPr>
          <w:p w:rsidR="00A03412" w:rsidRDefault="00A03412" w:rsidP="00B316F4">
            <w:pPr>
              <w:ind w:firstLine="0"/>
              <w:jc w:val="center"/>
            </w:pPr>
          </w:p>
        </w:tc>
      </w:tr>
      <w:tr w:rsidR="00A03412" w:rsidTr="00A03412">
        <w:trPr>
          <w:jc w:val="center"/>
        </w:trPr>
        <w:tc>
          <w:tcPr>
            <w:tcW w:w="3960" w:type="dxa"/>
            <w:vAlign w:val="center"/>
          </w:tcPr>
          <w:p w:rsidR="00A03412" w:rsidRDefault="00A03412" w:rsidP="00A03412">
            <w:pPr>
              <w:ind w:firstLine="0"/>
              <w:jc w:val="center"/>
            </w:pPr>
            <w:r>
              <w:t>Board 2 Serial Number (if applicable)</w:t>
            </w:r>
          </w:p>
        </w:tc>
        <w:tc>
          <w:tcPr>
            <w:tcW w:w="4595" w:type="dxa"/>
            <w:vAlign w:val="center"/>
          </w:tcPr>
          <w:p w:rsidR="00A03412" w:rsidRDefault="00A03412" w:rsidP="00B316F4">
            <w:pPr>
              <w:ind w:firstLine="0"/>
              <w:jc w:val="center"/>
            </w:pPr>
          </w:p>
        </w:tc>
      </w:tr>
      <w:tr w:rsidR="0032610C" w:rsidTr="00A03412">
        <w:trPr>
          <w:jc w:val="center"/>
        </w:trPr>
        <w:tc>
          <w:tcPr>
            <w:tcW w:w="3960" w:type="dxa"/>
            <w:vAlign w:val="center"/>
          </w:tcPr>
          <w:p w:rsidR="0032610C" w:rsidRDefault="0032610C" w:rsidP="00A03412">
            <w:pPr>
              <w:ind w:firstLine="0"/>
              <w:jc w:val="center"/>
            </w:pPr>
            <w:r>
              <w:t>Overall Test Result (Pass or Fail)</w:t>
            </w:r>
          </w:p>
        </w:tc>
        <w:tc>
          <w:tcPr>
            <w:tcW w:w="4595" w:type="dxa"/>
            <w:vAlign w:val="center"/>
          </w:tcPr>
          <w:p w:rsidR="0032610C" w:rsidRDefault="0032610C" w:rsidP="00B316F4">
            <w:pPr>
              <w:ind w:firstLine="0"/>
              <w:jc w:val="center"/>
            </w:pPr>
          </w:p>
        </w:tc>
      </w:tr>
    </w:tbl>
    <w:p w:rsidR="000A79CE" w:rsidRPr="00303C28" w:rsidRDefault="000A79CE" w:rsidP="000A79CE"/>
    <w:p w:rsidR="00E45C00" w:rsidRDefault="00E45C00">
      <w:pPr>
        <w:ind w:firstLine="0"/>
      </w:pPr>
    </w:p>
    <w:p w:rsidR="000A79CE" w:rsidRPr="000A79CE" w:rsidRDefault="000A79CE" w:rsidP="000A79CE"/>
    <w:p w:rsidR="0057093F" w:rsidRDefault="004A51CB" w:rsidP="00E45C00">
      <w:pPr>
        <w:pStyle w:val="Heading1"/>
      </w:pPr>
      <w:r>
        <w:t>DC</w:t>
      </w:r>
      <w:r w:rsidR="00A03412">
        <w:t xml:space="preserve"> Measurements</w:t>
      </w:r>
    </w:p>
    <w:p w:rsidR="001A0E81" w:rsidRDefault="006A210E" w:rsidP="006A210E">
      <w:r>
        <w:t>Measure t</w:t>
      </w:r>
      <w:r w:rsidR="001A0E81">
        <w:t xml:space="preserve">he DC </w:t>
      </w:r>
      <w:r w:rsidR="00E45C00">
        <w:t>parameters per the test procedure and r</w:t>
      </w:r>
      <w:r w:rsidR="00973E87">
        <w:t>ecord the results in the following table.</w:t>
      </w:r>
    </w:p>
    <w:p w:rsidR="007A0565" w:rsidRDefault="007A0565" w:rsidP="00E428FF"/>
    <w:p w:rsidR="006A210E" w:rsidRDefault="006A210E" w:rsidP="006F5FDC">
      <w:pPr>
        <w:pStyle w:val="Caption"/>
      </w:pPr>
      <w:r>
        <w:t xml:space="preserve">Table </w:t>
      </w:r>
      <w:fldSimple w:instr=" SEQ Table \* ARABIC ">
        <w:r w:rsidR="0084226F">
          <w:rPr>
            <w:noProof/>
          </w:rPr>
          <w:t>2</w:t>
        </w:r>
      </w:fldSimple>
      <w:r>
        <w:t xml:space="preserve"> </w:t>
      </w:r>
      <w:r w:rsidR="00A03412">
        <w:t>Overall DC Measurements</w:t>
      </w:r>
    </w:p>
    <w:tbl>
      <w:tblPr>
        <w:tblStyle w:val="TableGrid"/>
        <w:tblW w:w="0" w:type="auto"/>
        <w:jc w:val="center"/>
        <w:tblInd w:w="-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989"/>
        <w:gridCol w:w="1722"/>
        <w:gridCol w:w="694"/>
        <w:gridCol w:w="676"/>
      </w:tblGrid>
      <w:tr w:rsidR="00A03412" w:rsidRPr="000A79CE" w:rsidTr="00E45C00">
        <w:trPr>
          <w:jc w:val="center"/>
        </w:trPr>
        <w:tc>
          <w:tcPr>
            <w:tcW w:w="3989" w:type="dxa"/>
            <w:vAlign w:val="center"/>
          </w:tcPr>
          <w:p w:rsidR="00A03412" w:rsidRPr="000A79CE" w:rsidRDefault="00A03412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Quiescent Current Draw (mA)</w:t>
            </w:r>
          </w:p>
        </w:tc>
        <w:tc>
          <w:tcPr>
            <w:tcW w:w="1722" w:type="dxa"/>
            <w:vAlign w:val="center"/>
          </w:tcPr>
          <w:p w:rsidR="00A03412" w:rsidRPr="000A79CE" w:rsidRDefault="00A03412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 w:rsidRPr="000A79CE">
              <w:rPr>
                <w:b/>
                <w:color w:val="17365D" w:themeColor="text2" w:themeShade="BF"/>
              </w:rPr>
              <w:t xml:space="preserve">Measured </w:t>
            </w:r>
            <w:r>
              <w:rPr>
                <w:b/>
                <w:color w:val="17365D" w:themeColor="text2" w:themeShade="BF"/>
              </w:rPr>
              <w:t>Value</w:t>
            </w:r>
          </w:p>
        </w:tc>
        <w:tc>
          <w:tcPr>
            <w:tcW w:w="694" w:type="dxa"/>
            <w:vAlign w:val="center"/>
          </w:tcPr>
          <w:p w:rsidR="00A03412" w:rsidRPr="000A79CE" w:rsidRDefault="00A03412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76" w:type="dxa"/>
            <w:vAlign w:val="center"/>
          </w:tcPr>
          <w:p w:rsidR="00A03412" w:rsidRPr="000A79CE" w:rsidRDefault="00A03412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A03412" w:rsidTr="00E45C00">
        <w:trPr>
          <w:jc w:val="center"/>
        </w:trPr>
        <w:tc>
          <w:tcPr>
            <w:tcW w:w="3989" w:type="dxa"/>
            <w:vAlign w:val="center"/>
          </w:tcPr>
          <w:p w:rsidR="00A03412" w:rsidRDefault="00A03412" w:rsidP="00B2332F">
            <w:pPr>
              <w:ind w:firstLine="0"/>
              <w:jc w:val="center"/>
            </w:pPr>
            <w:r>
              <w:t>+15V Supply Voltage</w:t>
            </w:r>
          </w:p>
        </w:tc>
        <w:tc>
          <w:tcPr>
            <w:tcW w:w="1722" w:type="dxa"/>
            <w:vAlign w:val="center"/>
          </w:tcPr>
          <w:p w:rsidR="00A03412" w:rsidRDefault="00A03412" w:rsidP="00B2332F">
            <w:pPr>
              <w:ind w:firstLine="0"/>
              <w:jc w:val="center"/>
            </w:pPr>
          </w:p>
        </w:tc>
        <w:sdt>
          <w:sdtPr>
            <w:id w:val="-166547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dxa"/>
                <w:vAlign w:val="center"/>
              </w:tcPr>
              <w:p w:rsidR="00A03412" w:rsidRDefault="00A03412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050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A03412" w:rsidRDefault="00A03412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412" w:rsidTr="00E45C00">
        <w:trPr>
          <w:jc w:val="center"/>
        </w:trPr>
        <w:tc>
          <w:tcPr>
            <w:tcW w:w="3989" w:type="dxa"/>
            <w:vAlign w:val="center"/>
          </w:tcPr>
          <w:p w:rsidR="00A03412" w:rsidRDefault="00A03412" w:rsidP="00B2332F">
            <w:pPr>
              <w:ind w:firstLine="0"/>
              <w:jc w:val="center"/>
            </w:pPr>
            <w:r>
              <w:t>-15V Supply Voltage</w:t>
            </w:r>
          </w:p>
        </w:tc>
        <w:tc>
          <w:tcPr>
            <w:tcW w:w="1722" w:type="dxa"/>
            <w:vAlign w:val="center"/>
          </w:tcPr>
          <w:p w:rsidR="00A03412" w:rsidRDefault="00A03412" w:rsidP="00B2332F">
            <w:pPr>
              <w:ind w:firstLine="0"/>
              <w:jc w:val="center"/>
            </w:pPr>
          </w:p>
        </w:tc>
        <w:sdt>
          <w:sdtPr>
            <w:id w:val="4411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dxa"/>
                <w:vAlign w:val="center"/>
              </w:tcPr>
              <w:p w:rsidR="00A03412" w:rsidRDefault="00A03412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13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A03412" w:rsidRDefault="00A03412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412" w:rsidTr="00E45C00">
        <w:trPr>
          <w:jc w:val="center"/>
        </w:trPr>
        <w:tc>
          <w:tcPr>
            <w:tcW w:w="3989" w:type="dxa"/>
            <w:vAlign w:val="center"/>
          </w:tcPr>
          <w:p w:rsidR="00A03412" w:rsidRDefault="00A03412" w:rsidP="00B2332F">
            <w:pPr>
              <w:ind w:firstLine="0"/>
              <w:jc w:val="center"/>
            </w:pPr>
            <w:r>
              <w:t>+15V Supply Current</w:t>
            </w:r>
          </w:p>
        </w:tc>
        <w:tc>
          <w:tcPr>
            <w:tcW w:w="1722" w:type="dxa"/>
            <w:vAlign w:val="center"/>
          </w:tcPr>
          <w:p w:rsidR="00A03412" w:rsidRDefault="00A03412" w:rsidP="00B2332F">
            <w:pPr>
              <w:ind w:firstLine="0"/>
              <w:jc w:val="center"/>
            </w:pPr>
          </w:p>
        </w:tc>
        <w:sdt>
          <w:sdtPr>
            <w:id w:val="171430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dxa"/>
                <w:vAlign w:val="center"/>
              </w:tcPr>
              <w:p w:rsidR="00A03412" w:rsidRDefault="00A03412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462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A03412" w:rsidRDefault="00A03412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412" w:rsidTr="00E45C00">
        <w:trPr>
          <w:jc w:val="center"/>
        </w:trPr>
        <w:tc>
          <w:tcPr>
            <w:tcW w:w="3989" w:type="dxa"/>
            <w:vAlign w:val="center"/>
          </w:tcPr>
          <w:p w:rsidR="00A03412" w:rsidRDefault="00A03412" w:rsidP="00B2332F">
            <w:pPr>
              <w:ind w:firstLine="0"/>
              <w:jc w:val="center"/>
            </w:pPr>
            <w:r>
              <w:t>-15V Supply Current</w:t>
            </w:r>
          </w:p>
        </w:tc>
        <w:tc>
          <w:tcPr>
            <w:tcW w:w="1722" w:type="dxa"/>
            <w:vAlign w:val="center"/>
          </w:tcPr>
          <w:p w:rsidR="00A03412" w:rsidRDefault="00A03412" w:rsidP="00B2332F">
            <w:pPr>
              <w:ind w:firstLine="0"/>
              <w:jc w:val="center"/>
            </w:pPr>
          </w:p>
        </w:tc>
        <w:sdt>
          <w:sdtPr>
            <w:id w:val="119689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dxa"/>
                <w:vAlign w:val="center"/>
              </w:tcPr>
              <w:p w:rsidR="00A03412" w:rsidRDefault="00A03412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911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A03412" w:rsidRDefault="00A03412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3412" w:rsidTr="00E45C00">
        <w:trPr>
          <w:jc w:val="center"/>
        </w:trPr>
        <w:tc>
          <w:tcPr>
            <w:tcW w:w="3989" w:type="dxa"/>
            <w:vAlign w:val="center"/>
          </w:tcPr>
          <w:p w:rsidR="00A03412" w:rsidRDefault="00A03412" w:rsidP="00B2332F">
            <w:pPr>
              <w:ind w:firstLine="0"/>
              <w:jc w:val="center"/>
            </w:pPr>
            <w:r>
              <w:t>Front and Rear LED Functionality</w:t>
            </w:r>
          </w:p>
        </w:tc>
        <w:tc>
          <w:tcPr>
            <w:tcW w:w="1722" w:type="dxa"/>
            <w:vAlign w:val="center"/>
          </w:tcPr>
          <w:p w:rsidR="00A03412" w:rsidRDefault="00A03412" w:rsidP="00B2332F">
            <w:pPr>
              <w:ind w:firstLine="0"/>
              <w:jc w:val="center"/>
            </w:pPr>
          </w:p>
        </w:tc>
        <w:sdt>
          <w:sdtPr>
            <w:id w:val="-114758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4" w:type="dxa"/>
                <w:vAlign w:val="center"/>
              </w:tcPr>
              <w:p w:rsidR="00A03412" w:rsidRDefault="00A03412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08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A03412" w:rsidRDefault="00A03412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45C00" w:rsidRDefault="00E45C00" w:rsidP="00E428FF"/>
    <w:p w:rsidR="00E45C00" w:rsidRDefault="00E45C00" w:rsidP="00E45C00">
      <w:r>
        <w:br w:type="page"/>
      </w:r>
    </w:p>
    <w:p w:rsidR="007A0565" w:rsidRPr="00303C28" w:rsidRDefault="007A0565" w:rsidP="00E428FF"/>
    <w:p w:rsidR="00C46103" w:rsidRDefault="00272BBB" w:rsidP="00AD560B">
      <w:pPr>
        <w:pStyle w:val="Heading1"/>
      </w:pPr>
      <w:r>
        <w:t>T</w:t>
      </w:r>
      <w:r w:rsidR="00E45C00">
        <w:t>ransfer Functions</w:t>
      </w:r>
    </w:p>
    <w:p w:rsidR="00E45C00" w:rsidRDefault="00E45C00" w:rsidP="00E45C00">
      <w:r>
        <w:t xml:space="preserve">Measure the </w:t>
      </w:r>
      <w:r>
        <w:t>transfer functions</w:t>
      </w:r>
      <w:r>
        <w:t xml:space="preserve"> per the test procedure and record the results in the following table.</w:t>
      </w:r>
    </w:p>
    <w:p w:rsidR="00837E45" w:rsidRDefault="00837E45" w:rsidP="00E428FF"/>
    <w:p w:rsidR="00E45C00" w:rsidRDefault="00E45C00" w:rsidP="00E45C00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3</w:t>
        </w:r>
      </w:fldSimple>
      <w:r>
        <w:t>, Measured Transfer Functions (channel 1)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5"/>
        <w:gridCol w:w="1339"/>
        <w:gridCol w:w="1571"/>
        <w:gridCol w:w="1350"/>
        <w:gridCol w:w="1423"/>
        <w:gridCol w:w="680"/>
        <w:gridCol w:w="658"/>
      </w:tblGrid>
      <w:tr w:rsidR="00E45C00" w:rsidRPr="000A79CE" w:rsidTr="00E45C00">
        <w:trPr>
          <w:tblHeader/>
          <w:jc w:val="center"/>
        </w:trPr>
        <w:tc>
          <w:tcPr>
            <w:tcW w:w="1835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1339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10Hz</w:t>
            </w:r>
          </w:p>
        </w:tc>
        <w:tc>
          <w:tcPr>
            <w:tcW w:w="1571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10Hz</w:t>
            </w: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1kHz</w:t>
            </w: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1kHz</w:t>
            </w:r>
          </w:p>
        </w:tc>
        <w:tc>
          <w:tcPr>
            <w:tcW w:w="680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58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E45C00" w:rsidTr="00E45C00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1339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46597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650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E45C00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8990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519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E45C00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6dB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27301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534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E45C00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12dB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2413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09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E45C00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24dB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83867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538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E45C00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45dB (all DC gain)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99871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116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E45C00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40769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24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E45C00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200423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545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E45C00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3535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848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E45C00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203414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885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45C00" w:rsidRDefault="00E45C00" w:rsidP="00E428FF"/>
    <w:p w:rsidR="00E45C00" w:rsidRDefault="00E45C00" w:rsidP="00E45C00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4</w:t>
        </w:r>
      </w:fldSimple>
      <w:r w:rsidR="0032610C" w:rsidRPr="0032610C">
        <w:t xml:space="preserve"> </w:t>
      </w:r>
      <w:r w:rsidR="0032610C">
        <w:t xml:space="preserve">Measured Transfer Functions (channel </w:t>
      </w:r>
      <w:r w:rsidR="0032610C">
        <w:t>2</w:t>
      </w:r>
      <w:r w:rsidR="0032610C"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5"/>
        <w:gridCol w:w="1339"/>
        <w:gridCol w:w="1571"/>
        <w:gridCol w:w="1350"/>
        <w:gridCol w:w="1423"/>
        <w:gridCol w:w="680"/>
        <w:gridCol w:w="658"/>
      </w:tblGrid>
      <w:tr w:rsidR="00E45C00" w:rsidRPr="000A79CE" w:rsidTr="00B2332F">
        <w:trPr>
          <w:tblHeader/>
          <w:jc w:val="center"/>
        </w:trPr>
        <w:tc>
          <w:tcPr>
            <w:tcW w:w="1835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1339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10Hz</w:t>
            </w:r>
          </w:p>
        </w:tc>
        <w:tc>
          <w:tcPr>
            <w:tcW w:w="1571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10Hz</w:t>
            </w: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1kHz</w:t>
            </w: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1kHz</w:t>
            </w:r>
          </w:p>
        </w:tc>
        <w:tc>
          <w:tcPr>
            <w:tcW w:w="680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58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1339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79580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795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56814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820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6dB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28936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064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12dB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67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24dB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56919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587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45dB (all DC gain)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76958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729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209869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456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0393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6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34876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202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2542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19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45C00" w:rsidRDefault="00E45C00" w:rsidP="00E428FF"/>
    <w:p w:rsidR="00E45C00" w:rsidRDefault="00E45C00" w:rsidP="00E45C00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5</w:t>
        </w:r>
      </w:fldSimple>
      <w:r w:rsidR="0032610C" w:rsidRPr="0032610C">
        <w:t xml:space="preserve"> </w:t>
      </w:r>
      <w:r w:rsidR="0032610C">
        <w:t xml:space="preserve">Measured Transfer Functions (channel </w:t>
      </w:r>
      <w:r w:rsidR="0032610C">
        <w:t>3</w:t>
      </w:r>
      <w:r w:rsidR="0032610C"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5"/>
        <w:gridCol w:w="1339"/>
        <w:gridCol w:w="1571"/>
        <w:gridCol w:w="1350"/>
        <w:gridCol w:w="1423"/>
        <w:gridCol w:w="680"/>
        <w:gridCol w:w="658"/>
      </w:tblGrid>
      <w:tr w:rsidR="00E45C00" w:rsidRPr="000A79CE" w:rsidTr="00B2332F">
        <w:trPr>
          <w:tblHeader/>
          <w:jc w:val="center"/>
        </w:trPr>
        <w:tc>
          <w:tcPr>
            <w:tcW w:w="1835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1339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10Hz</w:t>
            </w:r>
          </w:p>
        </w:tc>
        <w:tc>
          <w:tcPr>
            <w:tcW w:w="1571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10Hz</w:t>
            </w: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1kHz</w:t>
            </w: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1kHz</w:t>
            </w:r>
          </w:p>
        </w:tc>
        <w:tc>
          <w:tcPr>
            <w:tcW w:w="680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58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1339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70032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17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51542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811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6dB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66669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853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12dB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08160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352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24dB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26441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619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45dB (all DC gain)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97479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121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26418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391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40398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060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200755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648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lastRenderedPageBreak/>
              <w:t>Everything On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81207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226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45C00" w:rsidRDefault="00E45C00" w:rsidP="00E428FF"/>
    <w:p w:rsidR="00E45C00" w:rsidRDefault="00E45C00" w:rsidP="00E45C00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6</w:t>
        </w:r>
      </w:fldSimple>
      <w:r w:rsidR="0032610C" w:rsidRPr="0032610C">
        <w:t xml:space="preserve"> </w:t>
      </w:r>
      <w:r w:rsidR="0032610C">
        <w:t xml:space="preserve">Measured Transfer Functions (channel </w:t>
      </w:r>
      <w:r w:rsidR="0032610C">
        <w:t>4</w:t>
      </w:r>
      <w:r w:rsidR="0032610C"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5"/>
        <w:gridCol w:w="1339"/>
        <w:gridCol w:w="1571"/>
        <w:gridCol w:w="1350"/>
        <w:gridCol w:w="1423"/>
        <w:gridCol w:w="680"/>
        <w:gridCol w:w="658"/>
      </w:tblGrid>
      <w:tr w:rsidR="00E45C00" w:rsidRPr="000A79CE" w:rsidTr="00B2332F">
        <w:trPr>
          <w:tblHeader/>
          <w:jc w:val="center"/>
        </w:trPr>
        <w:tc>
          <w:tcPr>
            <w:tcW w:w="1835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1339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10Hz</w:t>
            </w:r>
          </w:p>
        </w:tc>
        <w:tc>
          <w:tcPr>
            <w:tcW w:w="1571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10Hz</w:t>
            </w: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1kHz</w:t>
            </w: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1kHz</w:t>
            </w:r>
          </w:p>
        </w:tc>
        <w:tc>
          <w:tcPr>
            <w:tcW w:w="680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58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1339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15355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04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51719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64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6dB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29057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2152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12dB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78704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40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24dB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79034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6693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45dB (all DC gain)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66093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034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80755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24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204535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762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48592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669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2317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561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45C00" w:rsidRDefault="00E45C00" w:rsidP="00E428FF"/>
    <w:p w:rsidR="00E45C00" w:rsidRDefault="00E45C00" w:rsidP="00E45C00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7</w:t>
        </w:r>
      </w:fldSimple>
      <w:r w:rsidR="0032610C" w:rsidRPr="0032610C">
        <w:t xml:space="preserve"> </w:t>
      </w:r>
      <w:r w:rsidR="0032610C">
        <w:t xml:space="preserve">Measured Transfer Functions (channel </w:t>
      </w:r>
      <w:r w:rsidR="0032610C">
        <w:t>5</w:t>
      </w:r>
      <w:r w:rsidR="0032610C"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5"/>
        <w:gridCol w:w="1339"/>
        <w:gridCol w:w="1571"/>
        <w:gridCol w:w="1350"/>
        <w:gridCol w:w="1423"/>
        <w:gridCol w:w="680"/>
        <w:gridCol w:w="658"/>
      </w:tblGrid>
      <w:tr w:rsidR="00E45C00" w:rsidRPr="000A79CE" w:rsidTr="00B2332F">
        <w:trPr>
          <w:tblHeader/>
          <w:jc w:val="center"/>
        </w:trPr>
        <w:tc>
          <w:tcPr>
            <w:tcW w:w="1835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1339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10Hz</w:t>
            </w:r>
          </w:p>
        </w:tc>
        <w:tc>
          <w:tcPr>
            <w:tcW w:w="1571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10Hz</w:t>
            </w: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1kHz</w:t>
            </w: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1kHz</w:t>
            </w:r>
          </w:p>
        </w:tc>
        <w:tc>
          <w:tcPr>
            <w:tcW w:w="680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58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1339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53578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887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93633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43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6dB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66940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940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12dB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47132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756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24dB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31989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09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45dB (all DC gain)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28291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375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96484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596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33172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338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82335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0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35519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423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45C00" w:rsidRDefault="00E45C00" w:rsidP="00E428FF"/>
    <w:p w:rsidR="0032610C" w:rsidRDefault="0032610C" w:rsidP="0032610C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8</w:t>
        </w:r>
      </w:fldSimple>
      <w:r w:rsidRPr="0032610C">
        <w:t xml:space="preserve"> </w:t>
      </w:r>
      <w:r>
        <w:t xml:space="preserve">Measured Transfer Functions (channel </w:t>
      </w:r>
      <w:r>
        <w:t>6</w:t>
      </w:r>
      <w: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5"/>
        <w:gridCol w:w="1339"/>
        <w:gridCol w:w="1571"/>
        <w:gridCol w:w="1350"/>
        <w:gridCol w:w="1423"/>
        <w:gridCol w:w="680"/>
        <w:gridCol w:w="658"/>
      </w:tblGrid>
      <w:tr w:rsidR="00E45C00" w:rsidRPr="000A79CE" w:rsidTr="00B2332F">
        <w:trPr>
          <w:tblHeader/>
          <w:jc w:val="center"/>
        </w:trPr>
        <w:tc>
          <w:tcPr>
            <w:tcW w:w="1835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1339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10Hz</w:t>
            </w:r>
          </w:p>
        </w:tc>
        <w:tc>
          <w:tcPr>
            <w:tcW w:w="1571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10Hz</w:t>
            </w: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1kHz</w:t>
            </w: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1kHz</w:t>
            </w:r>
          </w:p>
        </w:tc>
        <w:tc>
          <w:tcPr>
            <w:tcW w:w="680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58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1339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97833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61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71758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528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6dB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6346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112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12dB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204642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296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24dB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73916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292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45dB (all DC gain)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23106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7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21540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4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86717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08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82007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1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78506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569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45C00" w:rsidRDefault="00E45C00" w:rsidP="00E428FF"/>
    <w:p w:rsidR="0032610C" w:rsidRDefault="0032610C" w:rsidP="0032610C">
      <w:pPr>
        <w:pStyle w:val="Caption"/>
        <w:keepNext/>
      </w:pPr>
      <w:r>
        <w:lastRenderedPageBreak/>
        <w:t xml:space="preserve">Table </w:t>
      </w:r>
      <w:fldSimple w:instr=" SEQ Table \* ARABIC ">
        <w:r w:rsidR="0084226F">
          <w:rPr>
            <w:noProof/>
          </w:rPr>
          <w:t>9</w:t>
        </w:r>
      </w:fldSimple>
      <w:r w:rsidRPr="0032610C">
        <w:t xml:space="preserve"> </w:t>
      </w:r>
      <w:r>
        <w:t xml:space="preserve">Measured Transfer Functions (channel </w:t>
      </w:r>
      <w:r>
        <w:t>7</w:t>
      </w:r>
      <w: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5"/>
        <w:gridCol w:w="1339"/>
        <w:gridCol w:w="1571"/>
        <w:gridCol w:w="1350"/>
        <w:gridCol w:w="1423"/>
        <w:gridCol w:w="680"/>
        <w:gridCol w:w="658"/>
      </w:tblGrid>
      <w:tr w:rsidR="00E45C00" w:rsidRPr="000A79CE" w:rsidTr="00B2332F">
        <w:trPr>
          <w:tblHeader/>
          <w:jc w:val="center"/>
        </w:trPr>
        <w:tc>
          <w:tcPr>
            <w:tcW w:w="1835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1339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10Hz</w:t>
            </w:r>
          </w:p>
        </w:tc>
        <w:tc>
          <w:tcPr>
            <w:tcW w:w="1571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10Hz</w:t>
            </w: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1kHz</w:t>
            </w: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1kHz</w:t>
            </w:r>
          </w:p>
        </w:tc>
        <w:tc>
          <w:tcPr>
            <w:tcW w:w="680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58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1339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90996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632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71719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962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6dB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60177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39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12dB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34386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142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24dB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20443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466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45dB (all DC gain)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204748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231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561093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7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63961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066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49183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887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41998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612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45C00" w:rsidRDefault="00E45C00" w:rsidP="00E428FF"/>
    <w:p w:rsidR="0032610C" w:rsidRDefault="0032610C" w:rsidP="0032610C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10</w:t>
        </w:r>
      </w:fldSimple>
      <w:r w:rsidRPr="0032610C">
        <w:t xml:space="preserve"> </w:t>
      </w:r>
      <w:r>
        <w:t xml:space="preserve">Measured Transfer Functions (channel </w:t>
      </w:r>
      <w:r>
        <w:t>8</w:t>
      </w:r>
      <w: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5"/>
        <w:gridCol w:w="1339"/>
        <w:gridCol w:w="1571"/>
        <w:gridCol w:w="1350"/>
        <w:gridCol w:w="1423"/>
        <w:gridCol w:w="680"/>
        <w:gridCol w:w="658"/>
      </w:tblGrid>
      <w:tr w:rsidR="00E45C00" w:rsidRPr="000A79CE" w:rsidTr="00B2332F">
        <w:trPr>
          <w:tblHeader/>
          <w:jc w:val="center"/>
        </w:trPr>
        <w:tc>
          <w:tcPr>
            <w:tcW w:w="1835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1339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10Hz</w:t>
            </w:r>
          </w:p>
        </w:tc>
        <w:tc>
          <w:tcPr>
            <w:tcW w:w="1571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10Hz</w:t>
            </w: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at 1kHz</w:t>
            </w: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Phase at 1kHz</w:t>
            </w:r>
          </w:p>
        </w:tc>
        <w:tc>
          <w:tcPr>
            <w:tcW w:w="680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58" w:type="dxa"/>
            <w:vAlign w:val="center"/>
          </w:tcPr>
          <w:p w:rsidR="00E45C00" w:rsidRPr="000A79CE" w:rsidRDefault="00E45C00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1339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  <w:vAlign w:val="center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131691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48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213863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319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6dB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57162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376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12dB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36713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457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24dB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46010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40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45dB (all DC gain)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67200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617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194976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559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5880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85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-64481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993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C00" w:rsidTr="00B2332F">
        <w:trPr>
          <w:jc w:val="center"/>
        </w:trPr>
        <w:tc>
          <w:tcPr>
            <w:tcW w:w="1835" w:type="dxa"/>
            <w:vAlign w:val="center"/>
          </w:tcPr>
          <w:p w:rsidR="00E45C00" w:rsidRPr="00260B2E" w:rsidRDefault="00E45C00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1339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571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350" w:type="dxa"/>
          </w:tcPr>
          <w:p w:rsidR="00E45C00" w:rsidRDefault="00E45C00" w:rsidP="00B2332F">
            <w:pPr>
              <w:ind w:firstLine="0"/>
              <w:jc w:val="center"/>
            </w:pPr>
          </w:p>
        </w:tc>
        <w:tc>
          <w:tcPr>
            <w:tcW w:w="1423" w:type="dxa"/>
          </w:tcPr>
          <w:p w:rsidR="00E45C00" w:rsidRDefault="00E45C00" w:rsidP="00B2332F">
            <w:pPr>
              <w:ind w:firstLine="0"/>
              <w:jc w:val="center"/>
            </w:pPr>
          </w:p>
        </w:tc>
        <w:sdt>
          <w:sdtPr>
            <w:id w:val="31215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vAlign w:val="center"/>
              </w:tcPr>
              <w:p w:rsidR="00E45C00" w:rsidRDefault="00E45C00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497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8" w:type="dxa"/>
                <w:vAlign w:val="center"/>
              </w:tcPr>
              <w:p w:rsidR="00E45C00" w:rsidRDefault="00E45C00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45C00" w:rsidRDefault="00E45C00" w:rsidP="00E428FF"/>
    <w:p w:rsidR="00E45C00" w:rsidRDefault="00E45C00" w:rsidP="00E45C00">
      <w:pPr>
        <w:pStyle w:val="Heading1"/>
      </w:pPr>
      <w:r>
        <w:t>Noise Measurements</w:t>
      </w:r>
    </w:p>
    <w:p w:rsidR="0032610C" w:rsidRDefault="0032610C" w:rsidP="0032610C">
      <w:r>
        <w:t xml:space="preserve">Measure the </w:t>
      </w:r>
      <w:r>
        <w:t>output noise</w:t>
      </w:r>
      <w:r>
        <w:t xml:space="preserve"> per the test procedure and record the results in the following table.</w:t>
      </w:r>
    </w:p>
    <w:p w:rsidR="0032610C" w:rsidRDefault="0032610C" w:rsidP="0032610C">
      <w:pPr>
        <w:pStyle w:val="NoSpacing"/>
      </w:pPr>
    </w:p>
    <w:p w:rsidR="0032610C" w:rsidRDefault="0032610C" w:rsidP="0032610C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11</w:t>
        </w:r>
      </w:fldSimple>
      <w:r>
        <w:t xml:space="preserve"> Measured Noise Parameters (Channel 1)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59"/>
        <w:gridCol w:w="2719"/>
        <w:gridCol w:w="2250"/>
        <w:gridCol w:w="594"/>
        <w:gridCol w:w="676"/>
      </w:tblGrid>
      <w:tr w:rsidR="0032610C" w:rsidRPr="000A79CE" w:rsidTr="0032610C">
        <w:trPr>
          <w:tblHeader/>
          <w:jc w:val="center"/>
        </w:trPr>
        <w:tc>
          <w:tcPr>
            <w:tcW w:w="225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271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10Hz (dBVrms/√Hz)</w:t>
            </w: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1kHz (dBVrms/√Hz)</w:t>
            </w:r>
          </w:p>
        </w:tc>
        <w:tc>
          <w:tcPr>
            <w:tcW w:w="594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76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32610C" w:rsidTr="0032610C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47721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722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32610C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  <w:vAlign w:val="center"/>
          </w:tcPr>
          <w:p w:rsidR="0032610C" w:rsidRDefault="0032610C" w:rsidP="00B2332F">
            <w:pPr>
              <w:tabs>
                <w:tab w:val="left" w:pos="475"/>
                <w:tab w:val="center" w:pos="814"/>
              </w:tabs>
              <w:ind w:firstLine="0"/>
              <w:jc w:val="center"/>
            </w:pPr>
          </w:p>
        </w:tc>
        <w:sdt>
          <w:sdtPr>
            <w:id w:val="-114812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146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32610C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9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25048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000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32610C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21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12175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336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32610C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45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213459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95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32610C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tabs>
                <w:tab w:val="left" w:pos="869"/>
                <w:tab w:val="center" w:pos="1251"/>
              </w:tabs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41321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595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32610C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206270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23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32610C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47853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07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32610C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17568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272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610C" w:rsidRDefault="0032610C" w:rsidP="0032610C">
      <w:pPr>
        <w:pStyle w:val="NoSpacing"/>
      </w:pPr>
    </w:p>
    <w:p w:rsidR="0032610C" w:rsidRDefault="0032610C" w:rsidP="0032610C">
      <w:pPr>
        <w:rPr>
          <w:sz w:val="24"/>
          <w:szCs w:val="24"/>
        </w:rPr>
      </w:pPr>
    </w:p>
    <w:p w:rsidR="0032610C" w:rsidRDefault="0032610C" w:rsidP="0032610C">
      <w:pPr>
        <w:pStyle w:val="NoSpacing"/>
      </w:pPr>
    </w:p>
    <w:p w:rsidR="0032610C" w:rsidRDefault="0032610C" w:rsidP="0032610C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12</w:t>
        </w:r>
      </w:fldSimple>
      <w:r w:rsidRPr="0032610C">
        <w:t xml:space="preserve"> </w:t>
      </w:r>
      <w:r>
        <w:t>Measured Noise Parameters (Channel</w:t>
      </w:r>
      <w:r>
        <w:t xml:space="preserve"> 2</w:t>
      </w:r>
      <w: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59"/>
        <w:gridCol w:w="2719"/>
        <w:gridCol w:w="2250"/>
        <w:gridCol w:w="594"/>
        <w:gridCol w:w="676"/>
      </w:tblGrid>
      <w:tr w:rsidR="0032610C" w:rsidRPr="000A79CE" w:rsidTr="00B2332F">
        <w:trPr>
          <w:tblHeader/>
          <w:jc w:val="center"/>
        </w:trPr>
        <w:tc>
          <w:tcPr>
            <w:tcW w:w="225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271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10Hz (dBVrms/√Hz)</w:t>
            </w: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1kHz (dBVrms/√Hz)</w:t>
            </w:r>
          </w:p>
        </w:tc>
        <w:tc>
          <w:tcPr>
            <w:tcW w:w="594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76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7490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472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  <w:vAlign w:val="center"/>
          </w:tcPr>
          <w:p w:rsidR="0032610C" w:rsidRDefault="0032610C" w:rsidP="00B2332F">
            <w:pPr>
              <w:tabs>
                <w:tab w:val="left" w:pos="475"/>
                <w:tab w:val="center" w:pos="814"/>
              </w:tabs>
              <w:ind w:firstLine="0"/>
              <w:jc w:val="center"/>
            </w:pPr>
          </w:p>
        </w:tc>
        <w:sdt>
          <w:sdtPr>
            <w:id w:val="92500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361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9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28240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93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21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65517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367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45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7257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502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tabs>
                <w:tab w:val="left" w:pos="869"/>
                <w:tab w:val="center" w:pos="1251"/>
              </w:tabs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43674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24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24221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394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6651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177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29379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178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610C" w:rsidRDefault="0032610C" w:rsidP="0032610C">
      <w:pPr>
        <w:pStyle w:val="NoSpacing"/>
      </w:pPr>
    </w:p>
    <w:p w:rsidR="0032610C" w:rsidRDefault="0032610C" w:rsidP="0032610C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13</w:t>
        </w:r>
      </w:fldSimple>
      <w:r w:rsidRPr="0032610C">
        <w:t xml:space="preserve"> </w:t>
      </w:r>
      <w:r>
        <w:t>Meas</w:t>
      </w:r>
      <w:r>
        <w:t>ured Noise Parameters (Channel 3</w:t>
      </w:r>
      <w: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59"/>
        <w:gridCol w:w="2719"/>
        <w:gridCol w:w="2250"/>
        <w:gridCol w:w="594"/>
        <w:gridCol w:w="676"/>
      </w:tblGrid>
      <w:tr w:rsidR="0032610C" w:rsidRPr="000A79CE" w:rsidTr="00B2332F">
        <w:trPr>
          <w:tblHeader/>
          <w:jc w:val="center"/>
        </w:trPr>
        <w:tc>
          <w:tcPr>
            <w:tcW w:w="225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271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10Hz (dBVrms/√Hz)</w:t>
            </w: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1kHz (dBVrms/√Hz)</w:t>
            </w:r>
          </w:p>
        </w:tc>
        <w:tc>
          <w:tcPr>
            <w:tcW w:w="594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76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24908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720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  <w:vAlign w:val="center"/>
          </w:tcPr>
          <w:p w:rsidR="0032610C" w:rsidRDefault="0032610C" w:rsidP="00B2332F">
            <w:pPr>
              <w:tabs>
                <w:tab w:val="left" w:pos="475"/>
                <w:tab w:val="center" w:pos="814"/>
              </w:tabs>
              <w:ind w:firstLine="0"/>
              <w:jc w:val="center"/>
            </w:pPr>
          </w:p>
        </w:tc>
        <w:sdt>
          <w:sdtPr>
            <w:id w:val="105142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724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9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202416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98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21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30257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356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45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7058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45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tabs>
                <w:tab w:val="left" w:pos="869"/>
                <w:tab w:val="center" w:pos="1251"/>
              </w:tabs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28874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399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4578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775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67341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010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6732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229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610C" w:rsidRDefault="0032610C" w:rsidP="0032610C">
      <w:pPr>
        <w:pStyle w:val="NoSpacing"/>
      </w:pPr>
    </w:p>
    <w:p w:rsidR="0032610C" w:rsidRDefault="0032610C" w:rsidP="0032610C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14</w:t>
        </w:r>
      </w:fldSimple>
      <w:r w:rsidRPr="0032610C">
        <w:t xml:space="preserve"> </w:t>
      </w:r>
      <w:r>
        <w:t>Meas</w:t>
      </w:r>
      <w:r>
        <w:t>ured Noise Parameters (Channel 4</w:t>
      </w:r>
      <w: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59"/>
        <w:gridCol w:w="2719"/>
        <w:gridCol w:w="2250"/>
        <w:gridCol w:w="594"/>
        <w:gridCol w:w="676"/>
      </w:tblGrid>
      <w:tr w:rsidR="0032610C" w:rsidRPr="000A79CE" w:rsidTr="00B2332F">
        <w:trPr>
          <w:tblHeader/>
          <w:jc w:val="center"/>
        </w:trPr>
        <w:tc>
          <w:tcPr>
            <w:tcW w:w="225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271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10Hz (dBVrms/√Hz)</w:t>
            </w: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1kHz (dBVrms/√Hz)</w:t>
            </w:r>
          </w:p>
        </w:tc>
        <w:tc>
          <w:tcPr>
            <w:tcW w:w="594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76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02201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21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  <w:vAlign w:val="center"/>
          </w:tcPr>
          <w:p w:rsidR="0032610C" w:rsidRDefault="0032610C" w:rsidP="00B2332F">
            <w:pPr>
              <w:tabs>
                <w:tab w:val="left" w:pos="475"/>
                <w:tab w:val="center" w:pos="814"/>
              </w:tabs>
              <w:ind w:firstLine="0"/>
              <w:jc w:val="center"/>
            </w:pPr>
          </w:p>
        </w:tc>
        <w:sdt>
          <w:sdtPr>
            <w:id w:val="-139527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49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9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73103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060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21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96461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449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45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93870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094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tabs>
                <w:tab w:val="left" w:pos="869"/>
                <w:tab w:val="center" w:pos="1251"/>
              </w:tabs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31334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154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5828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47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37334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751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72164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792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610C" w:rsidRDefault="0032610C" w:rsidP="0032610C">
      <w:pPr>
        <w:pStyle w:val="NoSpacing"/>
      </w:pPr>
    </w:p>
    <w:p w:rsidR="0032610C" w:rsidRDefault="0032610C" w:rsidP="0032610C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15</w:t>
        </w:r>
      </w:fldSimple>
      <w:r w:rsidRPr="0032610C">
        <w:t xml:space="preserve"> </w:t>
      </w:r>
      <w:r>
        <w:t>Meas</w:t>
      </w:r>
      <w:r>
        <w:t>ured Noise Parameters (Channel 5</w:t>
      </w:r>
      <w: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59"/>
        <w:gridCol w:w="2719"/>
        <w:gridCol w:w="2250"/>
        <w:gridCol w:w="594"/>
        <w:gridCol w:w="676"/>
      </w:tblGrid>
      <w:tr w:rsidR="0032610C" w:rsidRPr="000A79CE" w:rsidTr="00B2332F">
        <w:trPr>
          <w:tblHeader/>
          <w:jc w:val="center"/>
        </w:trPr>
        <w:tc>
          <w:tcPr>
            <w:tcW w:w="225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271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10Hz (dBVrms/√Hz)</w:t>
            </w: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1kHz (dBVrms/√Hz)</w:t>
            </w:r>
          </w:p>
        </w:tc>
        <w:tc>
          <w:tcPr>
            <w:tcW w:w="594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76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75019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154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  <w:vAlign w:val="center"/>
          </w:tcPr>
          <w:p w:rsidR="0032610C" w:rsidRDefault="0032610C" w:rsidP="00B2332F">
            <w:pPr>
              <w:tabs>
                <w:tab w:val="left" w:pos="475"/>
                <w:tab w:val="center" w:pos="814"/>
              </w:tabs>
              <w:ind w:firstLine="0"/>
              <w:jc w:val="center"/>
            </w:pPr>
          </w:p>
        </w:tc>
        <w:sdt>
          <w:sdtPr>
            <w:id w:val="-41100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064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9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51896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17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lastRenderedPageBreak/>
              <w:t>21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86774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328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45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60318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215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tabs>
                <w:tab w:val="left" w:pos="869"/>
                <w:tab w:val="center" w:pos="1251"/>
              </w:tabs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8291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02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85252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411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26029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4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29825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30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610C" w:rsidRDefault="0032610C" w:rsidP="0032610C">
      <w:pPr>
        <w:pStyle w:val="NoSpacing"/>
      </w:pPr>
    </w:p>
    <w:p w:rsidR="0032610C" w:rsidRDefault="0032610C" w:rsidP="0032610C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16</w:t>
        </w:r>
      </w:fldSimple>
      <w:r w:rsidRPr="0032610C">
        <w:t xml:space="preserve"> </w:t>
      </w:r>
      <w:r>
        <w:t>Meas</w:t>
      </w:r>
      <w:r>
        <w:t>ured Noise Parameters (Channel 6</w:t>
      </w:r>
      <w: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59"/>
        <w:gridCol w:w="2719"/>
        <w:gridCol w:w="2250"/>
        <w:gridCol w:w="594"/>
        <w:gridCol w:w="676"/>
      </w:tblGrid>
      <w:tr w:rsidR="0032610C" w:rsidRPr="000A79CE" w:rsidTr="00B2332F">
        <w:trPr>
          <w:tblHeader/>
          <w:jc w:val="center"/>
        </w:trPr>
        <w:tc>
          <w:tcPr>
            <w:tcW w:w="225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271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10Hz (dBVrms/√Hz)</w:t>
            </w: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1kHz (dBVrms/√Hz)</w:t>
            </w:r>
          </w:p>
        </w:tc>
        <w:tc>
          <w:tcPr>
            <w:tcW w:w="594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76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14027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76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  <w:vAlign w:val="center"/>
          </w:tcPr>
          <w:p w:rsidR="0032610C" w:rsidRDefault="0032610C" w:rsidP="00B2332F">
            <w:pPr>
              <w:tabs>
                <w:tab w:val="left" w:pos="475"/>
                <w:tab w:val="center" w:pos="814"/>
              </w:tabs>
              <w:ind w:firstLine="0"/>
              <w:jc w:val="center"/>
            </w:pPr>
          </w:p>
        </w:tc>
        <w:sdt>
          <w:sdtPr>
            <w:id w:val="133642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950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9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8814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188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21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84385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047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45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79270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128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tabs>
                <w:tab w:val="left" w:pos="869"/>
                <w:tab w:val="center" w:pos="1251"/>
              </w:tabs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60238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4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37288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452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4812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38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46085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92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610C" w:rsidRDefault="0032610C" w:rsidP="0032610C">
      <w:pPr>
        <w:pStyle w:val="NoSpacing"/>
      </w:pPr>
    </w:p>
    <w:p w:rsidR="0032610C" w:rsidRDefault="0032610C" w:rsidP="0032610C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17</w:t>
        </w:r>
      </w:fldSimple>
      <w:r w:rsidRPr="0032610C">
        <w:t xml:space="preserve"> </w:t>
      </w:r>
      <w:r>
        <w:t>Meas</w:t>
      </w:r>
      <w:r>
        <w:t>ured Noise Parameters (Channel 7</w:t>
      </w:r>
      <w: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59"/>
        <w:gridCol w:w="2719"/>
        <w:gridCol w:w="2250"/>
        <w:gridCol w:w="594"/>
        <w:gridCol w:w="676"/>
      </w:tblGrid>
      <w:tr w:rsidR="0032610C" w:rsidRPr="000A79CE" w:rsidTr="00B2332F">
        <w:trPr>
          <w:tblHeader/>
          <w:jc w:val="center"/>
        </w:trPr>
        <w:tc>
          <w:tcPr>
            <w:tcW w:w="225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271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10Hz (dBVrms/√Hz)</w:t>
            </w: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1kHz (dBVrms/√Hz)</w:t>
            </w:r>
          </w:p>
        </w:tc>
        <w:tc>
          <w:tcPr>
            <w:tcW w:w="594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76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23891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409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  <w:vAlign w:val="center"/>
          </w:tcPr>
          <w:p w:rsidR="0032610C" w:rsidRDefault="0032610C" w:rsidP="00B2332F">
            <w:pPr>
              <w:tabs>
                <w:tab w:val="left" w:pos="475"/>
                <w:tab w:val="center" w:pos="814"/>
              </w:tabs>
              <w:ind w:firstLine="0"/>
              <w:jc w:val="center"/>
            </w:pPr>
          </w:p>
        </w:tc>
        <w:sdt>
          <w:sdtPr>
            <w:id w:val="28894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129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9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206321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01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21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96646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945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45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74873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475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tabs>
                <w:tab w:val="left" w:pos="869"/>
                <w:tab w:val="center" w:pos="1251"/>
              </w:tabs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43229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880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61980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020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21123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78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46107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749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610C" w:rsidRDefault="0032610C" w:rsidP="0032610C">
      <w:pPr>
        <w:pStyle w:val="NoSpacing"/>
      </w:pPr>
    </w:p>
    <w:p w:rsidR="0032610C" w:rsidRDefault="0032610C" w:rsidP="0032610C">
      <w:pPr>
        <w:pStyle w:val="Caption"/>
        <w:keepNext/>
      </w:pPr>
      <w:r>
        <w:t xml:space="preserve">Table </w:t>
      </w:r>
      <w:fldSimple w:instr=" SEQ Table \* ARABIC ">
        <w:r w:rsidR="0084226F">
          <w:rPr>
            <w:noProof/>
          </w:rPr>
          <w:t>18</w:t>
        </w:r>
      </w:fldSimple>
      <w:r w:rsidRPr="0032610C">
        <w:t xml:space="preserve"> </w:t>
      </w:r>
      <w:r>
        <w:t>Meas</w:t>
      </w:r>
      <w:r>
        <w:t>ured Noise Parameters (Channel 8</w:t>
      </w:r>
      <w: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59"/>
        <w:gridCol w:w="2719"/>
        <w:gridCol w:w="2250"/>
        <w:gridCol w:w="594"/>
        <w:gridCol w:w="676"/>
      </w:tblGrid>
      <w:tr w:rsidR="0032610C" w:rsidRPr="000A79CE" w:rsidTr="00B2332F">
        <w:trPr>
          <w:tblHeader/>
          <w:jc w:val="center"/>
        </w:trPr>
        <w:tc>
          <w:tcPr>
            <w:tcW w:w="225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Gain State</w:t>
            </w:r>
          </w:p>
        </w:tc>
        <w:tc>
          <w:tcPr>
            <w:tcW w:w="2719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10Hz (dBVrms/√Hz)</w:t>
            </w: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Noise at 1kHz (dBVrms/√Hz)</w:t>
            </w:r>
          </w:p>
        </w:tc>
        <w:tc>
          <w:tcPr>
            <w:tcW w:w="594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</w:t>
            </w:r>
          </w:p>
        </w:tc>
        <w:tc>
          <w:tcPr>
            <w:tcW w:w="676" w:type="dxa"/>
            <w:vAlign w:val="center"/>
          </w:tcPr>
          <w:p w:rsidR="0032610C" w:rsidRPr="000A79CE" w:rsidRDefault="0032610C" w:rsidP="00B2332F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Fail</w:t>
            </w:r>
          </w:p>
        </w:tc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0dB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51020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634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3dB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  <w:vAlign w:val="center"/>
          </w:tcPr>
          <w:p w:rsidR="0032610C" w:rsidRDefault="0032610C" w:rsidP="00B2332F">
            <w:pPr>
              <w:tabs>
                <w:tab w:val="left" w:pos="475"/>
                <w:tab w:val="center" w:pos="814"/>
              </w:tabs>
              <w:ind w:firstLine="0"/>
              <w:jc w:val="center"/>
            </w:pPr>
          </w:p>
        </w:tc>
        <w:sdt>
          <w:sdtPr>
            <w:id w:val="-206370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176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9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40770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543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21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40822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82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>
              <w:t>45</w:t>
            </w:r>
            <w:r w:rsidRPr="00260B2E">
              <w:t>dB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75189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421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Filter only</w:t>
            </w:r>
          </w:p>
        </w:tc>
        <w:tc>
          <w:tcPr>
            <w:tcW w:w="2719" w:type="dxa"/>
            <w:vAlign w:val="center"/>
          </w:tcPr>
          <w:p w:rsidR="0032610C" w:rsidRDefault="0032610C" w:rsidP="00B2332F">
            <w:pPr>
              <w:tabs>
                <w:tab w:val="left" w:pos="869"/>
                <w:tab w:val="center" w:pos="1251"/>
              </w:tabs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12843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693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 &amp; 2nd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195159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875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1st, 2nd &amp; 3rd Filter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46119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295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610C" w:rsidTr="00B2332F">
        <w:trPr>
          <w:jc w:val="center"/>
        </w:trPr>
        <w:tc>
          <w:tcPr>
            <w:tcW w:w="2259" w:type="dxa"/>
            <w:vAlign w:val="center"/>
          </w:tcPr>
          <w:p w:rsidR="0032610C" w:rsidRPr="00260B2E" w:rsidRDefault="0032610C" w:rsidP="00B2332F">
            <w:pPr>
              <w:ind w:firstLine="0"/>
              <w:jc w:val="center"/>
            </w:pPr>
            <w:r w:rsidRPr="00260B2E">
              <w:t>Everything On</w:t>
            </w:r>
          </w:p>
        </w:tc>
        <w:tc>
          <w:tcPr>
            <w:tcW w:w="2719" w:type="dxa"/>
          </w:tcPr>
          <w:p w:rsidR="0032610C" w:rsidRDefault="0032610C" w:rsidP="00B2332F">
            <w:pPr>
              <w:ind w:firstLine="0"/>
              <w:jc w:val="center"/>
            </w:pPr>
          </w:p>
        </w:tc>
        <w:tc>
          <w:tcPr>
            <w:tcW w:w="2250" w:type="dxa"/>
          </w:tcPr>
          <w:p w:rsidR="0032610C" w:rsidRDefault="0032610C" w:rsidP="00B2332F">
            <w:pPr>
              <w:ind w:firstLine="0"/>
              <w:jc w:val="center"/>
            </w:pPr>
          </w:p>
        </w:tc>
        <w:sdt>
          <w:sdtPr>
            <w:id w:val="-111095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dxa"/>
                <w:vAlign w:val="center"/>
              </w:tcPr>
              <w:p w:rsidR="0032610C" w:rsidRDefault="0032610C" w:rsidP="00B2332F">
                <w:pPr>
                  <w:ind w:firstLine="22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65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vAlign w:val="center"/>
              </w:tcPr>
              <w:p w:rsidR="0032610C" w:rsidRDefault="0032610C" w:rsidP="00B2332F">
                <w:pPr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2610C" w:rsidRPr="0032610C" w:rsidRDefault="0032610C" w:rsidP="0032610C">
      <w:pPr>
        <w:pStyle w:val="NoSpacing"/>
      </w:pPr>
    </w:p>
    <w:sectPr w:rsidR="0032610C" w:rsidRPr="0032610C" w:rsidSect="004C6B3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A2" w:rsidRDefault="00E43DA2" w:rsidP="00E428FF">
      <w:r>
        <w:separator/>
      </w:r>
    </w:p>
  </w:endnote>
  <w:endnote w:type="continuationSeparator" w:id="0">
    <w:p w:rsidR="00E43DA2" w:rsidRDefault="00E43DA2" w:rsidP="00E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A2" w:rsidRDefault="00E43DA2" w:rsidP="00E428FF">
      <w:r>
        <w:separator/>
      </w:r>
    </w:p>
  </w:footnote>
  <w:footnote w:type="continuationSeparator" w:id="0">
    <w:p w:rsidR="00E43DA2" w:rsidRDefault="00E43DA2" w:rsidP="00E4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E8" w:rsidRDefault="000A79CE" w:rsidP="00E428FF">
    <w:pPr>
      <w:pStyle w:val="Header"/>
    </w:pPr>
    <w:r>
      <w:ptab w:relativeTo="margin" w:alignment="right" w:leader="none"/>
    </w:r>
    <w:r w:rsidR="00591782" w:rsidRPr="00591782">
      <w:t>F1500002</w:t>
    </w:r>
    <w:r w:rsidR="00D17AE8">
      <w:t>-v</w:t>
    </w:r>
    <w:r w:rsidR="009562EC">
      <w:t>1</w:t>
    </w:r>
    <w:r w:rsidR="00D17AE8">
      <w:t xml:space="preserve">, Page </w:t>
    </w:r>
    <w:r w:rsidR="00D17AE8">
      <w:fldChar w:fldCharType="begin"/>
    </w:r>
    <w:r w:rsidR="00D17AE8">
      <w:instrText xml:space="preserve"> PAGE   \* MERGEFORMAT </w:instrText>
    </w:r>
    <w:r w:rsidR="00D17AE8">
      <w:fldChar w:fldCharType="separate"/>
    </w:r>
    <w:r w:rsidR="0084226F">
      <w:rPr>
        <w:noProof/>
      </w:rPr>
      <w:t>1</w:t>
    </w:r>
    <w:r w:rsidR="00D17AE8">
      <w:rPr>
        <w:noProof/>
      </w:rPr>
      <w:fldChar w:fldCharType="end"/>
    </w:r>
  </w:p>
  <w:p w:rsidR="00D17AE8" w:rsidRDefault="00D17AE8" w:rsidP="00E42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1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FF3D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F2407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7">
    <w:nsid w:val="1C842B84"/>
    <w:multiLevelType w:val="hybridMultilevel"/>
    <w:tmpl w:val="2946D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A07C1"/>
    <w:multiLevelType w:val="hybridMultilevel"/>
    <w:tmpl w:val="59FEB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616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5E13AF"/>
    <w:multiLevelType w:val="hybridMultilevel"/>
    <w:tmpl w:val="37F892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979F5"/>
    <w:multiLevelType w:val="multilevel"/>
    <w:tmpl w:val="2F86AB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5036D9F"/>
    <w:multiLevelType w:val="hybridMultilevel"/>
    <w:tmpl w:val="99C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4">
    <w:nsid w:val="3F1D0C99"/>
    <w:multiLevelType w:val="hybridMultilevel"/>
    <w:tmpl w:val="0A34A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C59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281131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7905F9"/>
    <w:multiLevelType w:val="hybridMultilevel"/>
    <w:tmpl w:val="9FE2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40C22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>
    <w:nsid w:val="620932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3C95931"/>
    <w:multiLevelType w:val="hybridMultilevel"/>
    <w:tmpl w:val="7442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1D10F5"/>
    <w:multiLevelType w:val="hybridMultilevel"/>
    <w:tmpl w:val="83422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6D0547"/>
    <w:multiLevelType w:val="hybridMultilevel"/>
    <w:tmpl w:val="2B90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B43D7E"/>
    <w:multiLevelType w:val="hybridMultilevel"/>
    <w:tmpl w:val="8F8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500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98D59BE"/>
    <w:multiLevelType w:val="hybridMultilevel"/>
    <w:tmpl w:val="607604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984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0"/>
  </w:num>
  <w:num w:numId="5">
    <w:abstractNumId w:val="18"/>
  </w:num>
  <w:num w:numId="6">
    <w:abstractNumId w:val="13"/>
  </w:num>
  <w:num w:numId="7">
    <w:abstractNumId w:val="2"/>
  </w:num>
  <w:num w:numId="8">
    <w:abstractNumId w:val="23"/>
  </w:num>
  <w:num w:numId="9">
    <w:abstractNumId w:val="7"/>
  </w:num>
  <w:num w:numId="10">
    <w:abstractNumId w:val="3"/>
  </w:num>
  <w:num w:numId="11">
    <w:abstractNumId w:val="10"/>
  </w:num>
  <w:num w:numId="12">
    <w:abstractNumId w:val="26"/>
  </w:num>
  <w:num w:numId="13">
    <w:abstractNumId w:val="8"/>
  </w:num>
  <w:num w:numId="14">
    <w:abstractNumId w:val="25"/>
  </w:num>
  <w:num w:numId="15">
    <w:abstractNumId w:val="17"/>
  </w:num>
  <w:num w:numId="16">
    <w:abstractNumId w:val="12"/>
  </w:num>
  <w:num w:numId="17">
    <w:abstractNumId w:val="28"/>
  </w:num>
  <w:num w:numId="18">
    <w:abstractNumId w:val="9"/>
  </w:num>
  <w:num w:numId="19">
    <w:abstractNumId w:val="29"/>
  </w:num>
  <w:num w:numId="20">
    <w:abstractNumId w:val="15"/>
  </w:num>
  <w:num w:numId="21">
    <w:abstractNumId w:val="1"/>
  </w:num>
  <w:num w:numId="22">
    <w:abstractNumId w:val="21"/>
  </w:num>
  <w:num w:numId="23">
    <w:abstractNumId w:val="19"/>
  </w:num>
  <w:num w:numId="24">
    <w:abstractNumId w:val="16"/>
  </w:num>
  <w:num w:numId="25">
    <w:abstractNumId w:val="0"/>
  </w:num>
  <w:num w:numId="26">
    <w:abstractNumId w:val="27"/>
  </w:num>
  <w:num w:numId="27">
    <w:abstractNumId w:val="14"/>
  </w:num>
  <w:num w:numId="28">
    <w:abstractNumId w:val="22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C"/>
    <w:rsid w:val="0001128D"/>
    <w:rsid w:val="00026FCC"/>
    <w:rsid w:val="00043FA5"/>
    <w:rsid w:val="0007725F"/>
    <w:rsid w:val="0008646A"/>
    <w:rsid w:val="000A5A70"/>
    <w:rsid w:val="000A79CE"/>
    <w:rsid w:val="001725CC"/>
    <w:rsid w:val="00195EBE"/>
    <w:rsid w:val="001A0E81"/>
    <w:rsid w:val="001B50E8"/>
    <w:rsid w:val="00217568"/>
    <w:rsid w:val="002271ED"/>
    <w:rsid w:val="00272BBB"/>
    <w:rsid w:val="00276FB8"/>
    <w:rsid w:val="002E5B25"/>
    <w:rsid w:val="002F4629"/>
    <w:rsid w:val="002F4F04"/>
    <w:rsid w:val="00303C28"/>
    <w:rsid w:val="00310C23"/>
    <w:rsid w:val="0032052B"/>
    <w:rsid w:val="00322850"/>
    <w:rsid w:val="0032610C"/>
    <w:rsid w:val="00327039"/>
    <w:rsid w:val="00343984"/>
    <w:rsid w:val="00345DFC"/>
    <w:rsid w:val="003B65CC"/>
    <w:rsid w:val="003C1649"/>
    <w:rsid w:val="00431353"/>
    <w:rsid w:val="00440746"/>
    <w:rsid w:val="004975F7"/>
    <w:rsid w:val="004A51CB"/>
    <w:rsid w:val="004B6FE1"/>
    <w:rsid w:val="004C2833"/>
    <w:rsid w:val="004C37C6"/>
    <w:rsid w:val="004C6B3C"/>
    <w:rsid w:val="004F7269"/>
    <w:rsid w:val="00514367"/>
    <w:rsid w:val="005461F8"/>
    <w:rsid w:val="0057093F"/>
    <w:rsid w:val="00580848"/>
    <w:rsid w:val="00591782"/>
    <w:rsid w:val="00596F57"/>
    <w:rsid w:val="005B02E2"/>
    <w:rsid w:val="005D1718"/>
    <w:rsid w:val="005E398A"/>
    <w:rsid w:val="00641283"/>
    <w:rsid w:val="00681DA0"/>
    <w:rsid w:val="006A210E"/>
    <w:rsid w:val="006C58B2"/>
    <w:rsid w:val="006D5358"/>
    <w:rsid w:val="006F4C73"/>
    <w:rsid w:val="006F5FDC"/>
    <w:rsid w:val="007307C8"/>
    <w:rsid w:val="00733D66"/>
    <w:rsid w:val="00796962"/>
    <w:rsid w:val="007A0565"/>
    <w:rsid w:val="007A5A58"/>
    <w:rsid w:val="007D398D"/>
    <w:rsid w:val="007D7E8E"/>
    <w:rsid w:val="00837E45"/>
    <w:rsid w:val="0084226F"/>
    <w:rsid w:val="008830D5"/>
    <w:rsid w:val="008D392F"/>
    <w:rsid w:val="008D6B32"/>
    <w:rsid w:val="009562EC"/>
    <w:rsid w:val="00973E87"/>
    <w:rsid w:val="009855FD"/>
    <w:rsid w:val="009C241E"/>
    <w:rsid w:val="009C75FC"/>
    <w:rsid w:val="00A031B1"/>
    <w:rsid w:val="00A03412"/>
    <w:rsid w:val="00A11D1E"/>
    <w:rsid w:val="00A84AA7"/>
    <w:rsid w:val="00A85EA4"/>
    <w:rsid w:val="00A91386"/>
    <w:rsid w:val="00AD560B"/>
    <w:rsid w:val="00AE24DA"/>
    <w:rsid w:val="00B81019"/>
    <w:rsid w:val="00C22B7B"/>
    <w:rsid w:val="00C34EAE"/>
    <w:rsid w:val="00C41F83"/>
    <w:rsid w:val="00C46103"/>
    <w:rsid w:val="00C6458B"/>
    <w:rsid w:val="00C90C26"/>
    <w:rsid w:val="00D11351"/>
    <w:rsid w:val="00D17AE8"/>
    <w:rsid w:val="00D2722A"/>
    <w:rsid w:val="00D34641"/>
    <w:rsid w:val="00D83F87"/>
    <w:rsid w:val="00D86DCD"/>
    <w:rsid w:val="00DC5573"/>
    <w:rsid w:val="00DD3B18"/>
    <w:rsid w:val="00E0372F"/>
    <w:rsid w:val="00E32741"/>
    <w:rsid w:val="00E34B0D"/>
    <w:rsid w:val="00E428FF"/>
    <w:rsid w:val="00E43DA2"/>
    <w:rsid w:val="00E45C00"/>
    <w:rsid w:val="00E66E0C"/>
    <w:rsid w:val="00E72B18"/>
    <w:rsid w:val="00E96502"/>
    <w:rsid w:val="00ED1655"/>
    <w:rsid w:val="00F017AD"/>
    <w:rsid w:val="00F03AAE"/>
    <w:rsid w:val="00FD4411"/>
    <w:rsid w:val="00FE6AC8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AD560B"/>
    <w:pPr>
      <w:keepNext/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4F7269"/>
    <w:pPr>
      <w:keepNext/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6F5FDC"/>
    <w:pPr>
      <w:spacing w:after="120"/>
      <w:ind w:left="2880" w:firstLine="0"/>
    </w:pPr>
    <w:rPr>
      <w:b/>
      <w:bCs/>
      <w:color w:val="17365D" w:themeColor="text2" w:themeShade="BF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4F726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AD56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AD560B"/>
    <w:pPr>
      <w:keepNext/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4F7269"/>
    <w:pPr>
      <w:keepNext/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6F5FDC"/>
    <w:pPr>
      <w:spacing w:after="120"/>
      <w:ind w:left="2880" w:firstLine="0"/>
    </w:pPr>
    <w:rPr>
      <w:b/>
      <w:bCs/>
      <w:color w:val="17365D" w:themeColor="text2" w:themeShade="BF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4F726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AD56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WhiteningTestForm_v1.docx</Template>
  <TotalTime>40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Abbott</dc:creator>
  <cp:lastModifiedBy>Rich Abbott</cp:lastModifiedBy>
  <cp:revision>4</cp:revision>
  <cp:lastPrinted>2015-03-09T23:25:00Z</cp:lastPrinted>
  <dcterms:created xsi:type="dcterms:W3CDTF">2015-03-09T22:45:00Z</dcterms:created>
  <dcterms:modified xsi:type="dcterms:W3CDTF">2015-03-16T17:14:00Z</dcterms:modified>
</cp:coreProperties>
</file>