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12"/>
        <w:gridCol w:w="2091"/>
        <w:gridCol w:w="1750"/>
        <w:gridCol w:w="3751"/>
      </w:tblGrid>
      <w:tr w:rsidR="009D3540" w:rsidTr="00EE11FB">
        <w:trPr>
          <w:jc w:val="center"/>
        </w:trPr>
        <w:tc>
          <w:tcPr>
            <w:tcW w:w="7453" w:type="dxa"/>
            <w:gridSpan w:val="3"/>
            <w:vMerge w:val="restart"/>
            <w:tcBorders>
              <w:top w:val="single" w:sz="24" w:space="0" w:color="auto"/>
            </w:tcBorders>
          </w:tcPr>
          <w:p w:rsidR="009D3540" w:rsidRPr="00F247B3" w:rsidRDefault="00EE11FB" w:rsidP="003B2D70">
            <w:pPr>
              <w:pStyle w:val="Header"/>
              <w:spacing w:before="120" w:after="12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ECR Title:</w:t>
            </w:r>
            <w:r w:rsidR="007C58F8" w:rsidRPr="007C58F8">
              <w:rPr>
                <w:b/>
                <w:bCs/>
                <w:sz w:val="32"/>
              </w:rPr>
              <w:t xml:space="preserve"> </w:t>
            </w:r>
            <w:r w:rsidR="002E35EC" w:rsidRPr="002E35EC">
              <w:rPr>
                <w:b/>
                <w:bCs/>
                <w:sz w:val="32"/>
              </w:rPr>
              <w:t>TTFSS Preamp Modification</w:t>
            </w:r>
            <w:bookmarkStart w:id="0" w:name="_GoBack"/>
            <w:bookmarkEnd w:id="0"/>
          </w:p>
        </w:tc>
        <w:tc>
          <w:tcPr>
            <w:tcW w:w="3751" w:type="dxa"/>
            <w:tcBorders>
              <w:top w:val="single" w:sz="24" w:space="0" w:color="auto"/>
              <w:bottom w:val="nil"/>
            </w:tcBorders>
          </w:tcPr>
          <w:p w:rsidR="009D3540" w:rsidRPr="00F247B3" w:rsidRDefault="00EE11FB" w:rsidP="003B2D70">
            <w:pPr>
              <w:pStyle w:val="Heading2"/>
            </w:pPr>
            <w:r>
              <w:t xml:space="preserve">DCC No:  </w:t>
            </w:r>
            <w:r w:rsidR="003B2D70">
              <w:t>E18</w:t>
            </w:r>
            <w:r w:rsidR="0038379A" w:rsidRPr="0038379A">
              <w:t>00</w:t>
            </w:r>
            <w:r w:rsidR="00AA56FD">
              <w:t>030</w:t>
            </w:r>
            <w:r w:rsidR="00C8354E">
              <w:t>-v1</w:t>
            </w:r>
          </w:p>
        </w:tc>
      </w:tr>
      <w:tr w:rsidR="009D3540" w:rsidTr="00EE11FB">
        <w:trPr>
          <w:jc w:val="center"/>
        </w:trPr>
        <w:tc>
          <w:tcPr>
            <w:tcW w:w="7453" w:type="dxa"/>
            <w:gridSpan w:val="3"/>
            <w:vMerge/>
            <w:tcBorders>
              <w:bottom w:val="nil"/>
            </w:tcBorders>
          </w:tcPr>
          <w:p w:rsidR="009D3540" w:rsidRPr="00B86962" w:rsidRDefault="009D3540">
            <w:pPr>
              <w:spacing w:before="120" w:after="120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nil"/>
              <w:bottom w:val="nil"/>
            </w:tcBorders>
          </w:tcPr>
          <w:p w:rsidR="009D3540" w:rsidRPr="00B86962" w:rsidRDefault="009D3540" w:rsidP="00AA56FD">
            <w:pPr>
              <w:pStyle w:val="Heading2"/>
            </w:pPr>
            <w:r>
              <w:t xml:space="preserve">Date: </w:t>
            </w:r>
            <w:r w:rsidR="00AA56FD">
              <w:t>2</w:t>
            </w:r>
            <w:r w:rsidR="00C8354E">
              <w:t>/</w:t>
            </w:r>
            <w:r w:rsidR="00AA56FD">
              <w:t>9</w:t>
            </w:r>
            <w:r w:rsidR="00C8354E">
              <w:t>/201</w:t>
            </w:r>
            <w:r w:rsidR="003B2D70">
              <w:t>8</w:t>
            </w:r>
          </w:p>
        </w:tc>
      </w:tr>
      <w:tr w:rsidR="00CD154B" w:rsidTr="005D6174">
        <w:trPr>
          <w:trHeight w:val="837"/>
          <w:jc w:val="center"/>
        </w:trPr>
        <w:tc>
          <w:tcPr>
            <w:tcW w:w="3612" w:type="dxa"/>
            <w:tcBorders>
              <w:top w:val="nil"/>
              <w:bottom w:val="single" w:sz="12" w:space="0" w:color="auto"/>
            </w:tcBorders>
          </w:tcPr>
          <w:p w:rsidR="005525BA" w:rsidRPr="005D6174" w:rsidRDefault="009D3540" w:rsidP="00724B7D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Requester</w:t>
            </w:r>
            <w:r w:rsidR="003F0BDF">
              <w:rPr>
                <w:b/>
                <w:bCs/>
                <w:sz w:val="28"/>
              </w:rPr>
              <w:t xml:space="preserve">: </w:t>
            </w:r>
            <w:r w:rsidR="00724B7D">
              <w:rPr>
                <w:b/>
                <w:bCs/>
                <w:sz w:val="28"/>
              </w:rPr>
              <w:t>Daniel Sigg</w:t>
            </w:r>
          </w:p>
        </w:tc>
        <w:tc>
          <w:tcPr>
            <w:tcW w:w="3841" w:type="dxa"/>
            <w:gridSpan w:val="2"/>
            <w:tcBorders>
              <w:top w:val="nil"/>
              <w:bottom w:val="single" w:sz="12" w:space="0" w:color="auto"/>
            </w:tcBorders>
          </w:tcPr>
          <w:p w:rsidR="00CD154B" w:rsidRPr="00B86962" w:rsidRDefault="005525BA" w:rsidP="003A0399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Impacted Subsystem</w:t>
            </w:r>
            <w:r w:rsidR="009D3540">
              <w:rPr>
                <w:b/>
                <w:bCs/>
                <w:sz w:val="28"/>
              </w:rPr>
              <w:t>(</w:t>
            </w:r>
            <w:r>
              <w:rPr>
                <w:b/>
                <w:bCs/>
                <w:sz w:val="28"/>
              </w:rPr>
              <w:t>s</w:t>
            </w:r>
            <w:r w:rsidR="009D3540">
              <w:rPr>
                <w:b/>
                <w:bCs/>
                <w:sz w:val="28"/>
              </w:rPr>
              <w:t>)</w:t>
            </w:r>
            <w:r w:rsidR="00CD154B">
              <w:rPr>
                <w:b/>
                <w:bCs/>
                <w:sz w:val="28"/>
              </w:rPr>
              <w:t>:</w:t>
            </w:r>
            <w:r w:rsidR="003F0BDF"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3751" w:type="dxa"/>
            <w:tcBorders>
              <w:top w:val="nil"/>
              <w:bottom w:val="single" w:sz="12" w:space="0" w:color="auto"/>
            </w:tcBorders>
          </w:tcPr>
          <w:p w:rsidR="00CD154B" w:rsidRDefault="00997473">
            <w:pPr>
              <w:spacing w:before="120" w:after="120"/>
              <w:rPr>
                <w:b/>
                <w:bCs/>
                <w:sz w:val="24"/>
              </w:rPr>
            </w:pPr>
            <w:r>
              <w:rPr>
                <w:b/>
                <w:bCs/>
                <w:sz w:val="28"/>
              </w:rPr>
              <w:t>SQZ</w:t>
            </w:r>
          </w:p>
        </w:tc>
      </w:tr>
      <w:tr w:rsidR="00CD154B" w:rsidRPr="00F247B3" w:rsidTr="00937788">
        <w:tblPrEx>
          <w:tblCellMar>
            <w:left w:w="108" w:type="dxa"/>
            <w:right w:w="108" w:type="dxa"/>
          </w:tblCellMar>
        </w:tblPrEx>
        <w:trPr>
          <w:trHeight w:val="1500"/>
          <w:jc w:val="center"/>
        </w:trPr>
        <w:tc>
          <w:tcPr>
            <w:tcW w:w="11204" w:type="dxa"/>
            <w:gridSpan w:val="4"/>
          </w:tcPr>
          <w:p w:rsidR="00EF24E4" w:rsidRPr="001A110A" w:rsidRDefault="009D3540" w:rsidP="0018644C">
            <w:pPr>
              <w:pStyle w:val="Header"/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Description of Proposed </w:t>
            </w:r>
            <w:r w:rsidR="00CD154B">
              <w:rPr>
                <w:b/>
                <w:bCs/>
                <w:sz w:val="24"/>
              </w:rPr>
              <w:t>Change</w:t>
            </w:r>
            <w:r>
              <w:rPr>
                <w:b/>
                <w:bCs/>
                <w:sz w:val="24"/>
              </w:rPr>
              <w:t>(s)</w:t>
            </w:r>
            <w:r w:rsidR="00CD154B">
              <w:rPr>
                <w:b/>
                <w:bCs/>
                <w:sz w:val="24"/>
              </w:rPr>
              <w:t>:</w:t>
            </w:r>
            <w:r w:rsidR="001A110A">
              <w:rPr>
                <w:sz w:val="24"/>
              </w:rPr>
              <w:t xml:space="preserve"> </w:t>
            </w:r>
            <w:r w:rsidR="0018644C">
              <w:rPr>
                <w:sz w:val="24"/>
              </w:rPr>
              <w:t>Replace</w:t>
            </w:r>
            <w:r w:rsidR="0018644C" w:rsidRPr="0018644C">
              <w:rPr>
                <w:sz w:val="24"/>
              </w:rPr>
              <w:t xml:space="preserve"> the first </w:t>
            </w:r>
            <w:r w:rsidR="0018644C">
              <w:rPr>
                <w:sz w:val="24"/>
              </w:rPr>
              <w:t xml:space="preserve">directional </w:t>
            </w:r>
            <w:r w:rsidR="0018644C" w:rsidRPr="0018644C">
              <w:rPr>
                <w:sz w:val="24"/>
              </w:rPr>
              <w:t>coupler with a</w:t>
            </w:r>
            <w:r w:rsidR="0018644C">
              <w:rPr>
                <w:sz w:val="24"/>
              </w:rPr>
              <w:t>n RF</w:t>
            </w:r>
            <w:r w:rsidR="0018644C" w:rsidRPr="0018644C">
              <w:rPr>
                <w:sz w:val="24"/>
              </w:rPr>
              <w:t xml:space="preserve"> splitter</w:t>
            </w:r>
            <w:r w:rsidR="0018644C">
              <w:rPr>
                <w:sz w:val="24"/>
              </w:rPr>
              <w:t xml:space="preserve">. The updated schematics is </w:t>
            </w:r>
            <w:hyperlink r:id="rId9" w:history="1">
              <w:r w:rsidR="0018644C" w:rsidRPr="0018644C">
                <w:rPr>
                  <w:rStyle w:val="Hyperlink"/>
                  <w:sz w:val="24"/>
                </w:rPr>
                <w:t>D1700324-v2</w:t>
              </w:r>
            </w:hyperlink>
            <w:r w:rsidR="0018644C">
              <w:rPr>
                <w:sz w:val="24"/>
              </w:rPr>
              <w:t>.</w:t>
            </w:r>
          </w:p>
        </w:tc>
      </w:tr>
      <w:tr w:rsidR="00CD154B" w:rsidTr="00EE11FB">
        <w:tblPrEx>
          <w:tblCellMar>
            <w:left w:w="108" w:type="dxa"/>
            <w:right w:w="108" w:type="dxa"/>
          </w:tblCellMar>
        </w:tblPrEx>
        <w:trPr>
          <w:trHeight w:val="1689"/>
          <w:jc w:val="center"/>
        </w:trPr>
        <w:tc>
          <w:tcPr>
            <w:tcW w:w="11204" w:type="dxa"/>
            <w:gridSpan w:val="4"/>
          </w:tcPr>
          <w:p w:rsidR="00446451" w:rsidRPr="00446451" w:rsidRDefault="009D3540" w:rsidP="002A2AA8">
            <w:pPr>
              <w:pStyle w:val="Header"/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Reason for Change(s)</w:t>
            </w:r>
            <w:r w:rsidR="00CD154B">
              <w:rPr>
                <w:b/>
                <w:bCs/>
                <w:sz w:val="24"/>
              </w:rPr>
              <w:t>:</w:t>
            </w:r>
            <w:r w:rsidR="00CD154B">
              <w:rPr>
                <w:sz w:val="24"/>
              </w:rPr>
              <w:t xml:space="preserve">  </w:t>
            </w:r>
            <w:r w:rsidR="002A2AA8" w:rsidRPr="002A2AA8">
              <w:rPr>
                <w:sz w:val="24"/>
              </w:rPr>
              <w:t xml:space="preserve">The beat signal strength on the squeezer table is </w:t>
            </w:r>
            <w:r w:rsidR="002A2AA8">
              <w:rPr>
                <w:sz w:val="24"/>
              </w:rPr>
              <w:t>very</w:t>
            </w:r>
            <w:r w:rsidR="002A2AA8" w:rsidRPr="002A2AA8">
              <w:rPr>
                <w:sz w:val="24"/>
              </w:rPr>
              <w:t xml:space="preserve"> weak. We modify the TTFSS </w:t>
            </w:r>
            <w:proofErr w:type="spellStart"/>
            <w:r w:rsidR="002A2AA8" w:rsidRPr="002A2AA8">
              <w:rPr>
                <w:sz w:val="24"/>
              </w:rPr>
              <w:t>preamplifer</w:t>
            </w:r>
            <w:proofErr w:type="spellEnd"/>
            <w:r w:rsidR="002A2AA8" w:rsidRPr="002A2AA8">
              <w:rPr>
                <w:sz w:val="24"/>
              </w:rPr>
              <w:t xml:space="preserve"> to give us 8 dB more gain.</w:t>
            </w:r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888"/>
          <w:jc w:val="center"/>
        </w:trPr>
        <w:tc>
          <w:tcPr>
            <w:tcW w:w="11204" w:type="dxa"/>
            <w:gridSpan w:val="4"/>
          </w:tcPr>
          <w:p w:rsidR="009D3540" w:rsidRPr="006212D4" w:rsidRDefault="009D3540" w:rsidP="0018644C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Estimated Cost:</w:t>
            </w:r>
            <w:r w:rsidR="001E6A63">
              <w:rPr>
                <w:bCs/>
                <w:sz w:val="24"/>
              </w:rPr>
              <w:t xml:space="preserve"> </w:t>
            </w:r>
            <w:r w:rsidR="00150BE5">
              <w:rPr>
                <w:bCs/>
                <w:sz w:val="24"/>
              </w:rPr>
              <w:t>~</w:t>
            </w:r>
            <w:r w:rsidR="0018644C">
              <w:rPr>
                <w:bCs/>
                <w:sz w:val="24"/>
              </w:rPr>
              <w:t>2</w:t>
            </w:r>
            <w:r w:rsidR="00150BE5">
              <w:rPr>
                <w:bCs/>
                <w:sz w:val="24"/>
              </w:rPr>
              <w:t>00</w:t>
            </w:r>
            <w:r w:rsidR="009B0664">
              <w:rPr>
                <w:bCs/>
                <w:sz w:val="24"/>
              </w:rPr>
              <w:t>$</w:t>
            </w:r>
          </w:p>
        </w:tc>
      </w:tr>
      <w:tr w:rsidR="00CD154B" w:rsidTr="00EE11FB">
        <w:tblPrEx>
          <w:tblCellMar>
            <w:left w:w="108" w:type="dxa"/>
            <w:right w:w="108" w:type="dxa"/>
          </w:tblCellMar>
        </w:tblPrEx>
        <w:trPr>
          <w:trHeight w:val="870"/>
          <w:jc w:val="center"/>
        </w:trPr>
        <w:tc>
          <w:tcPr>
            <w:tcW w:w="11204" w:type="dxa"/>
            <w:gridSpan w:val="4"/>
          </w:tcPr>
          <w:p w:rsidR="009D3540" w:rsidRDefault="009D3540" w:rsidP="0099747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Schedule Impact Estimate:</w:t>
            </w:r>
            <w:r w:rsidR="00FF0584">
              <w:rPr>
                <w:bCs/>
                <w:sz w:val="24"/>
              </w:rPr>
              <w:t xml:space="preserve"> </w:t>
            </w:r>
            <w:r w:rsidR="00997473">
              <w:rPr>
                <w:bCs/>
                <w:sz w:val="24"/>
              </w:rPr>
              <w:t>small</w:t>
            </w:r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1140"/>
          <w:jc w:val="center"/>
        </w:trPr>
        <w:tc>
          <w:tcPr>
            <w:tcW w:w="5703" w:type="dxa"/>
            <w:gridSpan w:val="2"/>
          </w:tcPr>
          <w:p w:rsidR="009D3540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Nature of Change (check all that apply):</w:t>
            </w:r>
          </w:p>
          <w:p w:rsidR="009D3540" w:rsidRDefault="00CC3179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bookmarkStart w:id="1" w:name="Check9"/>
            <w:r>
              <w:rPr>
                <w:b/>
                <w:bCs/>
              </w:rPr>
              <w:instrText xml:space="preserve"> FORMCHECKBOX </w:instrText>
            </w:r>
            <w:r w:rsidR="002E35EC">
              <w:rPr>
                <w:b/>
                <w:bCs/>
              </w:rPr>
            </w:r>
            <w:r w:rsidR="002E35E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"/>
            <w:r w:rsidR="009D3540">
              <w:rPr>
                <w:b/>
                <w:bCs/>
              </w:rPr>
              <w:t xml:space="preserve"> </w:t>
            </w:r>
            <w:bookmarkStart w:id="2" w:name="Check10"/>
            <w:r w:rsidR="00E11D91">
              <w:rPr>
                <w:b/>
                <w:bCs/>
              </w:rPr>
              <w:t xml:space="preserve">Hardware </w:t>
            </w:r>
            <w:r w:rsidR="009D3540">
              <w:rPr>
                <w:b/>
                <w:bCs/>
              </w:rPr>
              <w:t>Safety</w:t>
            </w:r>
          </w:p>
          <w:bookmarkEnd w:id="2"/>
          <w:p w:rsidR="009D3540" w:rsidRDefault="00446451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2E35EC">
              <w:rPr>
                <w:b/>
                <w:bCs/>
              </w:rPr>
            </w:r>
            <w:r w:rsidR="002E35E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 xml:space="preserve"> Correct Hardware</w:t>
            </w:r>
          </w:p>
          <w:p w:rsidR="009D3540" w:rsidRDefault="00150BE5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2E35EC">
              <w:rPr>
                <w:b/>
                <w:bCs/>
              </w:rPr>
            </w:r>
            <w:r w:rsidR="002E35E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 xml:space="preserve"> Correct Documentation</w:t>
            </w:r>
          </w:p>
        </w:tc>
        <w:tc>
          <w:tcPr>
            <w:tcW w:w="5501" w:type="dxa"/>
            <w:gridSpan w:val="2"/>
          </w:tcPr>
          <w:p w:rsidR="009D3540" w:rsidRDefault="00446451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2E35EC">
              <w:rPr>
                <w:b/>
                <w:bCs/>
              </w:rPr>
            </w:r>
            <w:r w:rsidR="002E35E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 xml:space="preserve"> Improve Hardware</w:t>
            </w:r>
            <w:r w:rsidR="000E0C2E">
              <w:rPr>
                <w:b/>
                <w:bCs/>
              </w:rPr>
              <w:t>/Software</w:t>
            </w:r>
          </w:p>
          <w:p w:rsidR="009D3540" w:rsidRDefault="00CC3179" w:rsidP="008140C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rPr>
                <w:b/>
                <w:bCs/>
              </w:rPr>
              <w:instrText xml:space="preserve"> FORMCHECKBOX </w:instrText>
            </w:r>
            <w:r w:rsidR="002E35EC">
              <w:rPr>
                <w:b/>
                <w:bCs/>
              </w:rPr>
            </w:r>
            <w:r w:rsidR="002E35E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"/>
            <w:r w:rsidR="009D3540">
              <w:rPr>
                <w:b/>
                <w:bCs/>
              </w:rPr>
              <w:t xml:space="preserve"> Improve</w:t>
            </w:r>
            <w:r w:rsidR="00E00F68">
              <w:rPr>
                <w:b/>
                <w:bCs/>
              </w:rPr>
              <w:t>/C</w:t>
            </w:r>
            <w:r w:rsidR="00712CDA">
              <w:rPr>
                <w:b/>
                <w:bCs/>
              </w:rPr>
              <w:t>larify</w:t>
            </w:r>
            <w:r w:rsidR="009D3540">
              <w:rPr>
                <w:b/>
                <w:bCs/>
              </w:rPr>
              <w:t xml:space="preserve"> Documentation</w:t>
            </w:r>
          </w:p>
          <w:p w:rsidR="00712CDA" w:rsidRDefault="00DC5575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2E35EC">
              <w:rPr>
                <w:b/>
                <w:bCs/>
              </w:rPr>
            </w:r>
            <w:r w:rsidR="002E35E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Change Interface</w:t>
            </w:r>
          </w:p>
          <w:p w:rsidR="009D3540" w:rsidRPr="004E060A" w:rsidRDefault="00511DD2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2E35EC">
              <w:rPr>
                <w:b/>
                <w:bCs/>
              </w:rPr>
            </w:r>
            <w:r w:rsidR="002E35E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Change Requirement</w:t>
            </w:r>
          </w:p>
        </w:tc>
      </w:tr>
      <w:tr w:rsidR="00712CDA" w:rsidTr="00EE11FB">
        <w:tblPrEx>
          <w:tblCellMar>
            <w:left w:w="108" w:type="dxa"/>
            <w:right w:w="108" w:type="dxa"/>
          </w:tblCellMar>
        </w:tblPrEx>
        <w:trPr>
          <w:trHeight w:val="1662"/>
          <w:jc w:val="center"/>
        </w:trPr>
        <w:tc>
          <w:tcPr>
            <w:tcW w:w="5703" w:type="dxa"/>
            <w:gridSpan w:val="2"/>
          </w:tcPr>
          <w:p w:rsidR="00712CDA" w:rsidRDefault="00712CD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Importance:</w:t>
            </w:r>
          </w:p>
          <w:p w:rsidR="00712CDA" w:rsidRDefault="00290B84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2E35EC">
              <w:rPr>
                <w:b/>
                <w:bCs/>
              </w:rPr>
            </w:r>
            <w:r w:rsidR="002E35E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Desirable for ease of use, maintenance, safety</w:t>
            </w:r>
          </w:p>
          <w:p w:rsidR="00712CDA" w:rsidRDefault="00290B84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2E35EC">
              <w:rPr>
                <w:b/>
                <w:bCs/>
              </w:rPr>
            </w:r>
            <w:r w:rsidR="002E35E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Desirable for improved performance, reliability</w:t>
            </w:r>
          </w:p>
          <w:p w:rsidR="00712CDA" w:rsidRDefault="00446451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2E35EC">
              <w:rPr>
                <w:b/>
                <w:bCs/>
              </w:rPr>
            </w:r>
            <w:r w:rsidR="002E35E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for performance, reliability</w:t>
            </w:r>
          </w:p>
          <w:p w:rsidR="00712CDA" w:rsidRDefault="00E11D91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2E35EC">
              <w:rPr>
                <w:b/>
                <w:bCs/>
              </w:rPr>
            </w:r>
            <w:r w:rsidR="002E35E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for function</w:t>
            </w:r>
          </w:p>
          <w:p w:rsidR="00712CDA" w:rsidRPr="004E060A" w:rsidRDefault="00CC3179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2E35EC">
              <w:rPr>
                <w:b/>
                <w:bCs/>
              </w:rPr>
            </w:r>
            <w:r w:rsidR="002E35E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for</w:t>
            </w:r>
            <w:r w:rsidR="00E11D91">
              <w:rPr>
                <w:b/>
                <w:bCs/>
              </w:rPr>
              <w:t xml:space="preserve"> hardware</w:t>
            </w:r>
            <w:r w:rsidR="00712CDA">
              <w:rPr>
                <w:b/>
                <w:bCs/>
              </w:rPr>
              <w:t xml:space="preserve"> safety</w:t>
            </w:r>
          </w:p>
        </w:tc>
        <w:tc>
          <w:tcPr>
            <w:tcW w:w="5501" w:type="dxa"/>
            <w:gridSpan w:val="2"/>
          </w:tcPr>
          <w:p w:rsidR="00712CDA" w:rsidRDefault="00712CD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Urgency: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2E35EC">
              <w:rPr>
                <w:b/>
                <w:bCs/>
              </w:rPr>
            </w:r>
            <w:r w:rsidR="002E35E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E00F68">
              <w:rPr>
                <w:b/>
                <w:bCs/>
              </w:rPr>
              <w:t xml:space="preserve"> N</w:t>
            </w:r>
            <w:r>
              <w:rPr>
                <w:b/>
                <w:bCs/>
              </w:rPr>
              <w:t>o urgency</w:t>
            </w:r>
          </w:p>
          <w:p w:rsidR="00712CDA" w:rsidRDefault="00FB4B36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2E35EC">
              <w:rPr>
                <w:b/>
                <w:bCs/>
              </w:rPr>
            </w:r>
            <w:r w:rsidR="002E35E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E00F68">
              <w:rPr>
                <w:b/>
                <w:bCs/>
              </w:rPr>
              <w:t xml:space="preserve"> D</w:t>
            </w:r>
            <w:r w:rsidR="00712CDA">
              <w:rPr>
                <w:b/>
                <w:bCs/>
              </w:rPr>
              <w:t xml:space="preserve">esirable by date/event: </w:t>
            </w:r>
          </w:p>
          <w:p w:rsidR="00712CDA" w:rsidRDefault="009E7873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2E35EC">
              <w:rPr>
                <w:b/>
                <w:bCs/>
              </w:rPr>
            </w:r>
            <w:r w:rsidR="002E35E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by date/event: </w:t>
            </w:r>
          </w:p>
          <w:p w:rsidR="00712CDA" w:rsidRDefault="00FB4B36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2E35EC">
              <w:rPr>
                <w:b/>
                <w:bCs/>
              </w:rPr>
            </w:r>
            <w:r w:rsidR="002E35E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Immediately (ASAP)</w:t>
            </w:r>
          </w:p>
        </w:tc>
      </w:tr>
      <w:tr w:rsidR="004E060A" w:rsidTr="00EE11FB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5703" w:type="dxa"/>
            <w:gridSpan w:val="2"/>
          </w:tcPr>
          <w:p w:rsidR="004E060A" w:rsidRDefault="004E060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Impacted Hardware</w:t>
            </w:r>
            <w:r w:rsidR="00E2420A">
              <w:rPr>
                <w:b/>
                <w:bCs/>
                <w:sz w:val="24"/>
              </w:rPr>
              <w:t xml:space="preserve"> (select all that apply)</w:t>
            </w:r>
            <w:r>
              <w:rPr>
                <w:b/>
                <w:bCs/>
                <w:sz w:val="24"/>
              </w:rPr>
              <w:t>:</w:t>
            </w:r>
          </w:p>
          <w:p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2E35EC">
              <w:rPr>
                <w:b/>
                <w:bCs/>
              </w:rPr>
            </w:r>
            <w:r w:rsidR="002E35E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00F68">
              <w:rPr>
                <w:b/>
                <w:bCs/>
              </w:rPr>
              <w:t>Repair/M</w:t>
            </w:r>
            <w:r w:rsidR="00E2420A">
              <w:rPr>
                <w:b/>
                <w:bCs/>
              </w:rPr>
              <w:t>odify. List part &amp; SNs: ______________________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E2420A" w:rsidRDefault="00E2420A" w:rsidP="00E242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2E35EC">
              <w:rPr>
                <w:b/>
                <w:bCs/>
              </w:rPr>
            </w:r>
            <w:r w:rsidR="002E35E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Scrap &amp; Replace. List part &amp; SNs:_____________________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2E35EC">
              <w:rPr>
                <w:b/>
                <w:bCs/>
              </w:rPr>
            </w:r>
            <w:r w:rsidR="002E35E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proofErr w:type="gramStart"/>
            <w:r w:rsidR="00E2420A">
              <w:rPr>
                <w:b/>
                <w:bCs/>
              </w:rPr>
              <w:t>Installed units?</w:t>
            </w:r>
            <w:proofErr w:type="gramEnd"/>
            <w:r w:rsidR="00E2420A">
              <w:rPr>
                <w:b/>
                <w:bCs/>
              </w:rPr>
              <w:t xml:space="preserve"> List IFO, part &amp; SNs: 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2E35EC">
              <w:rPr>
                <w:b/>
                <w:bCs/>
              </w:rPr>
            </w:r>
            <w:r w:rsidR="002E35E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Future units to be built</w:t>
            </w:r>
          </w:p>
          <w:p w:rsidR="004E060A" w:rsidRDefault="004E060A" w:rsidP="004E060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  <w:tc>
          <w:tcPr>
            <w:tcW w:w="5501" w:type="dxa"/>
            <w:gridSpan w:val="2"/>
          </w:tcPr>
          <w:p w:rsidR="00984154" w:rsidRDefault="00E2420A" w:rsidP="00496B2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Impacted</w:t>
            </w:r>
            <w:proofErr w:type="gramEnd"/>
            <w:r>
              <w:rPr>
                <w:b/>
                <w:bCs/>
                <w:sz w:val="24"/>
              </w:rPr>
              <w:t xml:space="preserve"> Documentation </w:t>
            </w:r>
            <w:r w:rsidRPr="00E2420A">
              <w:rPr>
                <w:bCs/>
                <w:sz w:val="24"/>
              </w:rPr>
              <w:t xml:space="preserve">(list all </w:t>
            </w:r>
            <w:proofErr w:type="spellStart"/>
            <w:r w:rsidRPr="00E2420A">
              <w:rPr>
                <w:bCs/>
                <w:sz w:val="24"/>
              </w:rPr>
              <w:t>dwgs</w:t>
            </w:r>
            <w:proofErr w:type="spellEnd"/>
            <w:r w:rsidRPr="00E2420A">
              <w:rPr>
                <w:bCs/>
                <w:sz w:val="24"/>
              </w:rPr>
              <w:t>, design reports, test reports, specifications, etc.):</w:t>
            </w:r>
            <w:r w:rsidR="000D762C">
              <w:rPr>
                <w:bCs/>
                <w:sz w:val="24"/>
              </w:rPr>
              <w:t xml:space="preserve"> </w:t>
            </w:r>
          </w:p>
          <w:p w:rsidR="00496B2F" w:rsidRDefault="0018644C" w:rsidP="00496B2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</w:rPr>
            </w:pPr>
            <w:r w:rsidRPr="0018644C">
              <w:rPr>
                <w:bCs/>
                <w:sz w:val="24"/>
              </w:rPr>
              <w:t>D1700324</w:t>
            </w:r>
            <w:r w:rsidR="00F253AA">
              <w:rPr>
                <w:bCs/>
                <w:sz w:val="24"/>
              </w:rPr>
              <w:t xml:space="preserve">, </w:t>
            </w:r>
            <w:r>
              <w:rPr>
                <w:bCs/>
                <w:sz w:val="24"/>
              </w:rPr>
              <w:t>D1700325</w:t>
            </w:r>
            <w:r w:rsidR="00446451">
              <w:rPr>
                <w:bCs/>
                <w:sz w:val="24"/>
              </w:rPr>
              <w:t>.</w:t>
            </w:r>
          </w:p>
          <w:p w:rsidR="004E060A" w:rsidRDefault="004E060A" w:rsidP="00445BE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</w:rPr>
            </w:pPr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5298"/>
          <w:jc w:val="center"/>
        </w:trPr>
        <w:tc>
          <w:tcPr>
            <w:tcW w:w="11204" w:type="dxa"/>
            <w:gridSpan w:val="4"/>
          </w:tcPr>
          <w:p w:rsidR="008140C8" w:rsidRPr="008140C8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8"/>
                <w:u w:val="single"/>
              </w:rPr>
            </w:pPr>
            <w:r w:rsidRPr="008140C8">
              <w:rPr>
                <w:b/>
                <w:bCs/>
                <w:sz w:val="28"/>
                <w:u w:val="single"/>
              </w:rPr>
              <w:lastRenderedPageBreak/>
              <w:t xml:space="preserve">Disposition </w:t>
            </w:r>
            <w:r w:rsidR="008140C8" w:rsidRPr="008140C8">
              <w:rPr>
                <w:b/>
                <w:bCs/>
                <w:sz w:val="28"/>
                <w:u w:val="single"/>
              </w:rPr>
              <w:t>of the proposed change(s):</w:t>
            </w:r>
          </w:p>
          <w:p w:rsidR="00CE0764" w:rsidRDefault="008140C8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The disposition of this proposed engineering change request is t</w:t>
            </w:r>
            <w:r w:rsidR="00CE0764" w:rsidRPr="008140C8">
              <w:rPr>
                <w:bCs/>
                <w:sz w:val="24"/>
              </w:rPr>
              <w:t xml:space="preserve">o be </w:t>
            </w:r>
            <w:proofErr w:type="gramStart"/>
            <w:r w:rsidR="00CE0764" w:rsidRPr="008140C8">
              <w:rPr>
                <w:bCs/>
                <w:sz w:val="24"/>
              </w:rPr>
              <w:t>co</w:t>
            </w:r>
            <w:r>
              <w:rPr>
                <w:bCs/>
                <w:sz w:val="24"/>
              </w:rPr>
              <w:t>mpleted</w:t>
            </w:r>
            <w:proofErr w:type="gramEnd"/>
            <w:r>
              <w:rPr>
                <w:bCs/>
                <w:sz w:val="24"/>
              </w:rPr>
              <w:t xml:space="preserve"> by Systems Engineering and indicated in the “Notes and Changes” metadata field in the DCC entry for this ECR. The typical dispositions are as follows:</w:t>
            </w:r>
          </w:p>
          <w:p w:rsidR="008140C8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 xml:space="preserve">Additional Information </w:t>
            </w:r>
            <w:proofErr w:type="gramStart"/>
            <w:r w:rsidRPr="00955E29">
              <w:rPr>
                <w:b/>
                <w:bCs/>
                <w:sz w:val="24"/>
                <w:szCs w:val="24"/>
                <w:u w:val="single"/>
              </w:rPr>
              <w:t>Required</w:t>
            </w:r>
            <w:r>
              <w:rPr>
                <w:bCs/>
                <w:sz w:val="24"/>
                <w:szCs w:val="24"/>
              </w:rPr>
              <w:t>:</w:t>
            </w:r>
            <w:proofErr w:type="gramEnd"/>
            <w:r>
              <w:rPr>
                <w:bCs/>
                <w:sz w:val="24"/>
                <w:szCs w:val="24"/>
              </w:rPr>
              <w:t xml:space="preserve"> in which case the additional information requested is d</w:t>
            </w:r>
            <w:r w:rsidRPr="008140C8">
              <w:rPr>
                <w:bCs/>
                <w:sz w:val="24"/>
                <w:szCs w:val="24"/>
              </w:rPr>
              <w:t>efine</w:t>
            </w:r>
            <w:r>
              <w:rPr>
                <w:bCs/>
                <w:sz w:val="24"/>
              </w:rPr>
              <w:t>d. The ECR r</w:t>
            </w:r>
            <w:r w:rsidRPr="008140C8">
              <w:rPr>
                <w:bCs/>
                <w:sz w:val="24"/>
              </w:rPr>
              <w:t xml:space="preserve">equester </w:t>
            </w:r>
            <w:r>
              <w:rPr>
                <w:bCs/>
                <w:sz w:val="24"/>
              </w:rPr>
              <w:t xml:space="preserve">then </w:t>
            </w:r>
            <w:r w:rsidRPr="008140C8">
              <w:rPr>
                <w:bCs/>
                <w:sz w:val="24"/>
              </w:rPr>
              <w:t xml:space="preserve">re-submits </w:t>
            </w:r>
            <w:r>
              <w:rPr>
                <w:bCs/>
                <w:sz w:val="24"/>
              </w:rPr>
              <w:t xml:space="preserve">the ECR </w:t>
            </w:r>
            <w:r w:rsidRPr="008140C8">
              <w:rPr>
                <w:bCs/>
                <w:sz w:val="24"/>
              </w:rPr>
              <w:t xml:space="preserve">with </w:t>
            </w:r>
            <w:r>
              <w:rPr>
                <w:bCs/>
                <w:sz w:val="24"/>
              </w:rPr>
              <w:t xml:space="preserve">the </w:t>
            </w:r>
            <w:r w:rsidRPr="008140C8">
              <w:rPr>
                <w:bCs/>
                <w:sz w:val="24"/>
              </w:rPr>
              <w:t xml:space="preserve">new information </w:t>
            </w:r>
            <w:r>
              <w:rPr>
                <w:bCs/>
                <w:sz w:val="24"/>
              </w:rPr>
              <w:t>using</w:t>
            </w:r>
            <w:r w:rsidRPr="008140C8">
              <w:rPr>
                <w:bCs/>
                <w:sz w:val="24"/>
              </w:rPr>
              <w:t xml:space="preserve"> the same DCC </w:t>
            </w:r>
            <w:r>
              <w:rPr>
                <w:bCs/>
                <w:sz w:val="24"/>
              </w:rPr>
              <w:t xml:space="preserve">number </w:t>
            </w:r>
            <w:r w:rsidRPr="008140C8">
              <w:rPr>
                <w:bCs/>
                <w:sz w:val="24"/>
              </w:rPr>
              <w:t xml:space="preserve">for the ECR but </w:t>
            </w:r>
            <w:r>
              <w:rPr>
                <w:bCs/>
                <w:sz w:val="24"/>
              </w:rPr>
              <w:t xml:space="preserve">with </w:t>
            </w:r>
            <w:r w:rsidRPr="008140C8">
              <w:rPr>
                <w:bCs/>
                <w:sz w:val="24"/>
              </w:rPr>
              <w:t>the next version number.</w:t>
            </w:r>
          </w:p>
          <w:p w:rsidR="008140C8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u w:val="single"/>
              </w:rPr>
              <w:t>Rejected</w:t>
            </w:r>
            <w:r>
              <w:rPr>
                <w:bCs/>
                <w:sz w:val="24"/>
              </w:rPr>
              <w:t>: in which case the reason(s) for the rejection are to be given</w:t>
            </w:r>
          </w:p>
          <w:p w:rsidR="008140C8" w:rsidRPr="00955E29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/>
                <w:bCs/>
                <w:sz w:val="24"/>
                <w:u w:val="single"/>
              </w:rPr>
            </w:pPr>
            <w:r w:rsidRPr="00955E29">
              <w:rPr>
                <w:b/>
                <w:bCs/>
                <w:sz w:val="24"/>
                <w:u w:val="single"/>
              </w:rPr>
              <w:t>Approved</w:t>
            </w:r>
          </w:p>
          <w:p w:rsidR="008140C8" w:rsidRPr="008140C8" w:rsidRDefault="00955E29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u w:val="single"/>
              </w:rPr>
              <w:t>Approved with C</w:t>
            </w:r>
            <w:r w:rsidR="008140C8" w:rsidRPr="00955E29">
              <w:rPr>
                <w:b/>
                <w:bCs/>
                <w:sz w:val="24"/>
                <w:u w:val="single"/>
              </w:rPr>
              <w:t>aveat(s)</w:t>
            </w:r>
            <w:r w:rsidR="008140C8">
              <w:rPr>
                <w:bCs/>
                <w:sz w:val="24"/>
              </w:rPr>
              <w:t>: in which case the caveat(s) are listed</w:t>
            </w:r>
          </w:p>
          <w:p w:rsidR="00CE0764" w:rsidRPr="008140C8" w:rsidRDefault="00CE0764" w:rsidP="00955E29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TRB</w:t>
            </w:r>
            <w:r w:rsidR="008140C8" w:rsidRPr="008140C8">
              <w:rPr>
                <w:bCs/>
                <w:sz w:val="24"/>
                <w:szCs w:val="24"/>
              </w:rPr>
              <w:t xml:space="preserve">: the ECR </w:t>
            </w:r>
            <w:proofErr w:type="gramStart"/>
            <w:r w:rsidR="008140C8" w:rsidRPr="008140C8">
              <w:rPr>
                <w:bCs/>
                <w:sz w:val="24"/>
                <w:szCs w:val="24"/>
              </w:rPr>
              <w:t>is referred</w:t>
            </w:r>
            <w:proofErr w:type="gramEnd"/>
            <w:r w:rsidR="008140C8" w:rsidRPr="008140C8">
              <w:rPr>
                <w:bCs/>
                <w:sz w:val="24"/>
                <w:szCs w:val="24"/>
              </w:rPr>
              <w:t xml:space="preserve"> to an ad-hoc Technical Review Board for further evaluation and recommendation. It is the System Engineer’s (or designee’s) responsibility to organize the TRB. The System Engineer (or designee) then makes a technical decision based on the TRB’s recommendation</w:t>
            </w:r>
            <w:r w:rsidR="00955E29">
              <w:rPr>
                <w:bCs/>
                <w:sz w:val="24"/>
                <w:szCs w:val="24"/>
              </w:rPr>
              <w:t xml:space="preserve">. Links to the TRB’s documentation (charge, memos, final report, etc.) are to </w:t>
            </w:r>
            <w:proofErr w:type="gramStart"/>
            <w:r w:rsidR="00955E29">
              <w:rPr>
                <w:bCs/>
                <w:sz w:val="24"/>
                <w:szCs w:val="24"/>
              </w:rPr>
              <w:t>be added</w:t>
            </w:r>
            <w:proofErr w:type="gramEnd"/>
            <w:r w:rsidR="00955E29">
              <w:rPr>
                <w:bCs/>
                <w:sz w:val="24"/>
                <w:szCs w:val="24"/>
              </w:rPr>
              <w:t xml:space="preserve"> to the “Related Documents” field for this ECR.</w:t>
            </w:r>
          </w:p>
          <w:p w:rsidR="00CE0764" w:rsidRPr="008140C8" w:rsidRDefault="00CE0764" w:rsidP="00955E29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CCB</w:t>
            </w:r>
            <w:r w:rsidR="008140C8" w:rsidRPr="008140C8">
              <w:rPr>
                <w:bCs/>
                <w:sz w:val="24"/>
                <w:szCs w:val="24"/>
              </w:rPr>
              <w:t xml:space="preserve">: a change request for approval of additional funds or schedule impact is to </w:t>
            </w:r>
            <w:proofErr w:type="gramStart"/>
            <w:r w:rsidR="008140C8" w:rsidRPr="008140C8">
              <w:rPr>
                <w:bCs/>
                <w:sz w:val="24"/>
                <w:szCs w:val="24"/>
              </w:rPr>
              <w:t>be submitted</w:t>
            </w:r>
            <w:proofErr w:type="gramEnd"/>
            <w:r w:rsidR="008140C8" w:rsidRPr="008140C8">
              <w:rPr>
                <w:bCs/>
                <w:sz w:val="24"/>
                <w:szCs w:val="24"/>
              </w:rPr>
              <w:t xml:space="preserve"> to the Configuration Control Board</w:t>
            </w:r>
            <w:r w:rsidR="00955E29">
              <w:rPr>
                <w:bCs/>
                <w:sz w:val="24"/>
                <w:szCs w:val="24"/>
              </w:rPr>
              <w:t xml:space="preserve">. Links to the CCB’s documentation (CR, etc.) are to </w:t>
            </w:r>
            <w:proofErr w:type="gramStart"/>
            <w:r w:rsidR="00955E29">
              <w:rPr>
                <w:bCs/>
                <w:sz w:val="24"/>
                <w:szCs w:val="24"/>
              </w:rPr>
              <w:t>be added</w:t>
            </w:r>
            <w:proofErr w:type="gramEnd"/>
            <w:r w:rsidR="00955E29">
              <w:rPr>
                <w:bCs/>
                <w:sz w:val="24"/>
                <w:szCs w:val="24"/>
              </w:rPr>
              <w:t xml:space="preserve"> to the “Related Documents” field for this ECR.</w:t>
            </w:r>
          </w:p>
          <w:p w:rsidR="00CE0764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  <w:p w:rsidR="008140C8" w:rsidRPr="00955E29" w:rsidRDefault="009D3540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8"/>
                <w:u w:val="single"/>
              </w:rPr>
            </w:pPr>
            <w:r w:rsidRPr="00955E29">
              <w:rPr>
                <w:b/>
                <w:bCs/>
                <w:sz w:val="28"/>
                <w:u w:val="single"/>
              </w:rPr>
              <w:t xml:space="preserve">Concurrence by Project Management: </w:t>
            </w:r>
          </w:p>
          <w:p w:rsidR="009D3540" w:rsidRDefault="00955E29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Acknowledgement/acceptance/approval of the disposition is to be indicated by the electronic “signature” feature in the DCC entry for this ECR, by one the following personnel:</w:t>
            </w:r>
          </w:p>
          <w:p w:rsid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Systems Scientist</w:t>
            </w:r>
          </w:p>
          <w:p w:rsid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Systems Engineer</w:t>
            </w:r>
          </w:p>
          <w:p w:rsidR="00955E29" w:rsidRP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Cs/>
                <w:sz w:val="24"/>
              </w:rPr>
              <w:t>Deputy Systems Engineer</w:t>
            </w:r>
          </w:p>
          <w:p w:rsidR="009D3540" w:rsidRDefault="009D3540" w:rsidP="004C74C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</w:tr>
    </w:tbl>
    <w:p w:rsidR="00972D71" w:rsidRDefault="00972D71" w:rsidP="00C37F2D"/>
    <w:sectPr w:rsidR="00972D71" w:rsidSect="00A93C35">
      <w:headerReference w:type="default" r:id="rId10"/>
      <w:footerReference w:type="default" r:id="rId11"/>
      <w:pgSz w:w="12240" w:h="15840" w:code="1"/>
      <w:pgMar w:top="720" w:right="720" w:bottom="792" w:left="720" w:header="720" w:footer="576" w:gutter="0"/>
      <w:pgBorders w:display="not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6F4" w:rsidRDefault="00B326F4">
      <w:r>
        <w:separator/>
      </w:r>
    </w:p>
  </w:endnote>
  <w:endnote w:type="continuationSeparator" w:id="0">
    <w:p w:rsidR="00B326F4" w:rsidRDefault="00B3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C8" w:rsidRDefault="008140C8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CIT/MIT</w:t>
    </w:r>
    <w:r>
      <w:tab/>
      <w:t>LIGO Laboratory</w:t>
    </w:r>
    <w:r>
      <w:tab/>
      <w:t>F1200011-</w:t>
    </w:r>
    <w:proofErr w:type="gramStart"/>
    <w:r>
      <w:t>v3  Form</w:t>
    </w:r>
    <w:proofErr w:type="gramEnd"/>
  </w:p>
  <w:p w:rsidR="008140C8" w:rsidRDefault="008140C8" w:rsidP="00A93C35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E35E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E35E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6F4" w:rsidRDefault="00B326F4">
      <w:r>
        <w:separator/>
      </w:r>
    </w:p>
  </w:footnote>
  <w:footnote w:type="continuationSeparator" w:id="0">
    <w:p w:rsidR="00B326F4" w:rsidRDefault="00B32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C8" w:rsidRDefault="008140C8">
    <w:pPr>
      <w:pStyle w:val="Header"/>
      <w:jc w:val="center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sz w:val="40"/>
      </w:rPr>
      <w:t>Advanced LIGO Engineering Change Request (ECR)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07D5"/>
    <w:multiLevelType w:val="hybridMultilevel"/>
    <w:tmpl w:val="4D6C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5A56"/>
    <w:multiLevelType w:val="hybridMultilevel"/>
    <w:tmpl w:val="CE6A3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A18F9"/>
    <w:multiLevelType w:val="hybridMultilevel"/>
    <w:tmpl w:val="9866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01618"/>
    <w:multiLevelType w:val="hybridMultilevel"/>
    <w:tmpl w:val="ADB45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623A"/>
    <w:multiLevelType w:val="hybridMultilevel"/>
    <w:tmpl w:val="4CE4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80"/>
    <w:rsid w:val="000047F8"/>
    <w:rsid w:val="00007311"/>
    <w:rsid w:val="00010AF7"/>
    <w:rsid w:val="0002419E"/>
    <w:rsid w:val="00035807"/>
    <w:rsid w:val="000744F5"/>
    <w:rsid w:val="00080B8A"/>
    <w:rsid w:val="00096A29"/>
    <w:rsid w:val="000A69C4"/>
    <w:rsid w:val="000B0073"/>
    <w:rsid w:val="000C5D30"/>
    <w:rsid w:val="000D037E"/>
    <w:rsid w:val="000D762C"/>
    <w:rsid w:val="000E0C2E"/>
    <w:rsid w:val="000F72C7"/>
    <w:rsid w:val="001056BB"/>
    <w:rsid w:val="00111BA8"/>
    <w:rsid w:val="00113380"/>
    <w:rsid w:val="00127A13"/>
    <w:rsid w:val="001342BA"/>
    <w:rsid w:val="00136F0B"/>
    <w:rsid w:val="00141068"/>
    <w:rsid w:val="00150BE5"/>
    <w:rsid w:val="00151B1F"/>
    <w:rsid w:val="00167341"/>
    <w:rsid w:val="00182F00"/>
    <w:rsid w:val="0018644C"/>
    <w:rsid w:val="001A110A"/>
    <w:rsid w:val="001A1894"/>
    <w:rsid w:val="001A29EC"/>
    <w:rsid w:val="001A2E23"/>
    <w:rsid w:val="001B53CE"/>
    <w:rsid w:val="001E07EE"/>
    <w:rsid w:val="001E6A63"/>
    <w:rsid w:val="001F6124"/>
    <w:rsid w:val="0020792C"/>
    <w:rsid w:val="002137CB"/>
    <w:rsid w:val="00222850"/>
    <w:rsid w:val="002272EC"/>
    <w:rsid w:val="00234A30"/>
    <w:rsid w:val="00267A80"/>
    <w:rsid w:val="00272E37"/>
    <w:rsid w:val="00273A2E"/>
    <w:rsid w:val="00290B84"/>
    <w:rsid w:val="002919AA"/>
    <w:rsid w:val="0029669B"/>
    <w:rsid w:val="002A2AA8"/>
    <w:rsid w:val="002B12CA"/>
    <w:rsid w:val="002B5C8C"/>
    <w:rsid w:val="002D78D1"/>
    <w:rsid w:val="002E35EC"/>
    <w:rsid w:val="002E50C1"/>
    <w:rsid w:val="002F24B3"/>
    <w:rsid w:val="002F2F79"/>
    <w:rsid w:val="0030465C"/>
    <w:rsid w:val="00311009"/>
    <w:rsid w:val="00315125"/>
    <w:rsid w:val="003213F9"/>
    <w:rsid w:val="003611F7"/>
    <w:rsid w:val="003648F8"/>
    <w:rsid w:val="003656D0"/>
    <w:rsid w:val="00373F8C"/>
    <w:rsid w:val="0038379A"/>
    <w:rsid w:val="00384373"/>
    <w:rsid w:val="003949DA"/>
    <w:rsid w:val="00397343"/>
    <w:rsid w:val="00397481"/>
    <w:rsid w:val="003A0399"/>
    <w:rsid w:val="003A0477"/>
    <w:rsid w:val="003A51D0"/>
    <w:rsid w:val="003B2D70"/>
    <w:rsid w:val="003B3BFB"/>
    <w:rsid w:val="003B7D6E"/>
    <w:rsid w:val="003C5B27"/>
    <w:rsid w:val="003C710F"/>
    <w:rsid w:val="003D2E16"/>
    <w:rsid w:val="003D6133"/>
    <w:rsid w:val="003F0BDF"/>
    <w:rsid w:val="003F2546"/>
    <w:rsid w:val="003F4893"/>
    <w:rsid w:val="00401DDF"/>
    <w:rsid w:val="00411CBA"/>
    <w:rsid w:val="004165FE"/>
    <w:rsid w:val="00421F6A"/>
    <w:rsid w:val="0044135D"/>
    <w:rsid w:val="00445BE3"/>
    <w:rsid w:val="00446451"/>
    <w:rsid w:val="004470AF"/>
    <w:rsid w:val="00453C97"/>
    <w:rsid w:val="0047123C"/>
    <w:rsid w:val="00472C7F"/>
    <w:rsid w:val="004914C5"/>
    <w:rsid w:val="00495FD6"/>
    <w:rsid w:val="00496B2F"/>
    <w:rsid w:val="004A1D3E"/>
    <w:rsid w:val="004B08CC"/>
    <w:rsid w:val="004B0FC3"/>
    <w:rsid w:val="004C0BD5"/>
    <w:rsid w:val="004C17F0"/>
    <w:rsid w:val="004C65A8"/>
    <w:rsid w:val="004C74C3"/>
    <w:rsid w:val="004D1C7E"/>
    <w:rsid w:val="004D4EB2"/>
    <w:rsid w:val="004E060A"/>
    <w:rsid w:val="004F54B7"/>
    <w:rsid w:val="00500243"/>
    <w:rsid w:val="0051033A"/>
    <w:rsid w:val="00511DD2"/>
    <w:rsid w:val="0051372F"/>
    <w:rsid w:val="00516636"/>
    <w:rsid w:val="005261D3"/>
    <w:rsid w:val="0054116F"/>
    <w:rsid w:val="0054503B"/>
    <w:rsid w:val="00550B87"/>
    <w:rsid w:val="00550D0E"/>
    <w:rsid w:val="005525BA"/>
    <w:rsid w:val="00566FB1"/>
    <w:rsid w:val="00572495"/>
    <w:rsid w:val="00572CDF"/>
    <w:rsid w:val="005A2A90"/>
    <w:rsid w:val="005B2B9B"/>
    <w:rsid w:val="005B4A6A"/>
    <w:rsid w:val="005B5655"/>
    <w:rsid w:val="005B5931"/>
    <w:rsid w:val="005C129F"/>
    <w:rsid w:val="005D269B"/>
    <w:rsid w:val="005D6174"/>
    <w:rsid w:val="005E5ECA"/>
    <w:rsid w:val="005E70C3"/>
    <w:rsid w:val="00601E14"/>
    <w:rsid w:val="00612485"/>
    <w:rsid w:val="006212D4"/>
    <w:rsid w:val="006237FE"/>
    <w:rsid w:val="00625B0A"/>
    <w:rsid w:val="00630CFE"/>
    <w:rsid w:val="00647AD4"/>
    <w:rsid w:val="006529F8"/>
    <w:rsid w:val="00652D8E"/>
    <w:rsid w:val="006A37BE"/>
    <w:rsid w:val="006B4859"/>
    <w:rsid w:val="006B53B5"/>
    <w:rsid w:val="006B6EE0"/>
    <w:rsid w:val="006E7292"/>
    <w:rsid w:val="006F0D7C"/>
    <w:rsid w:val="00701F34"/>
    <w:rsid w:val="00712CDA"/>
    <w:rsid w:val="0071787D"/>
    <w:rsid w:val="00721D6F"/>
    <w:rsid w:val="007221FC"/>
    <w:rsid w:val="00724B7D"/>
    <w:rsid w:val="00742B0A"/>
    <w:rsid w:val="007436B4"/>
    <w:rsid w:val="00745823"/>
    <w:rsid w:val="00747201"/>
    <w:rsid w:val="00757AB2"/>
    <w:rsid w:val="00770173"/>
    <w:rsid w:val="007808F0"/>
    <w:rsid w:val="00786358"/>
    <w:rsid w:val="00793655"/>
    <w:rsid w:val="00793FF0"/>
    <w:rsid w:val="00797B2B"/>
    <w:rsid w:val="007A2021"/>
    <w:rsid w:val="007A2277"/>
    <w:rsid w:val="007B0B90"/>
    <w:rsid w:val="007B1CC3"/>
    <w:rsid w:val="007B48E9"/>
    <w:rsid w:val="007B624F"/>
    <w:rsid w:val="007C0FFF"/>
    <w:rsid w:val="007C58F8"/>
    <w:rsid w:val="007F0CC5"/>
    <w:rsid w:val="007F6657"/>
    <w:rsid w:val="008140C8"/>
    <w:rsid w:val="00837E15"/>
    <w:rsid w:val="00851552"/>
    <w:rsid w:val="0085448B"/>
    <w:rsid w:val="00860F13"/>
    <w:rsid w:val="0086183E"/>
    <w:rsid w:val="008620E5"/>
    <w:rsid w:val="00871F74"/>
    <w:rsid w:val="00874FBE"/>
    <w:rsid w:val="00876C2C"/>
    <w:rsid w:val="00881DC1"/>
    <w:rsid w:val="00886BBB"/>
    <w:rsid w:val="00895A1A"/>
    <w:rsid w:val="00897097"/>
    <w:rsid w:val="008A1BB7"/>
    <w:rsid w:val="008A3B3B"/>
    <w:rsid w:val="008C1EF5"/>
    <w:rsid w:val="008E3244"/>
    <w:rsid w:val="008F1DEB"/>
    <w:rsid w:val="0092199D"/>
    <w:rsid w:val="00930FB3"/>
    <w:rsid w:val="00935E52"/>
    <w:rsid w:val="00937788"/>
    <w:rsid w:val="009413AC"/>
    <w:rsid w:val="0094292E"/>
    <w:rsid w:val="00945A01"/>
    <w:rsid w:val="00955E29"/>
    <w:rsid w:val="00956B6B"/>
    <w:rsid w:val="0096426D"/>
    <w:rsid w:val="00966F53"/>
    <w:rsid w:val="00972D71"/>
    <w:rsid w:val="00977D75"/>
    <w:rsid w:val="00984154"/>
    <w:rsid w:val="00992024"/>
    <w:rsid w:val="00993208"/>
    <w:rsid w:val="00997473"/>
    <w:rsid w:val="009B0664"/>
    <w:rsid w:val="009B1D80"/>
    <w:rsid w:val="009D3540"/>
    <w:rsid w:val="009D552D"/>
    <w:rsid w:val="009E0F81"/>
    <w:rsid w:val="009E7873"/>
    <w:rsid w:val="009F0AC7"/>
    <w:rsid w:val="00A07772"/>
    <w:rsid w:val="00A165BD"/>
    <w:rsid w:val="00A26775"/>
    <w:rsid w:val="00A74DDA"/>
    <w:rsid w:val="00A77C22"/>
    <w:rsid w:val="00A82CA0"/>
    <w:rsid w:val="00A93C35"/>
    <w:rsid w:val="00AA56FD"/>
    <w:rsid w:val="00AD50E4"/>
    <w:rsid w:val="00AD56AB"/>
    <w:rsid w:val="00AD5BE6"/>
    <w:rsid w:val="00AD6AA9"/>
    <w:rsid w:val="00AD7109"/>
    <w:rsid w:val="00AE1B9F"/>
    <w:rsid w:val="00AE5539"/>
    <w:rsid w:val="00B002A3"/>
    <w:rsid w:val="00B24D82"/>
    <w:rsid w:val="00B326F4"/>
    <w:rsid w:val="00B57747"/>
    <w:rsid w:val="00B678EF"/>
    <w:rsid w:val="00B86428"/>
    <w:rsid w:val="00B96715"/>
    <w:rsid w:val="00B97D2A"/>
    <w:rsid w:val="00BA1BBC"/>
    <w:rsid w:val="00BA1C38"/>
    <w:rsid w:val="00BA770F"/>
    <w:rsid w:val="00BA7CF7"/>
    <w:rsid w:val="00BB47ED"/>
    <w:rsid w:val="00BC32F6"/>
    <w:rsid w:val="00BC36DD"/>
    <w:rsid w:val="00BC4770"/>
    <w:rsid w:val="00BC6845"/>
    <w:rsid w:val="00BE2F95"/>
    <w:rsid w:val="00BE7D54"/>
    <w:rsid w:val="00BF0AE8"/>
    <w:rsid w:val="00C010A3"/>
    <w:rsid w:val="00C33660"/>
    <w:rsid w:val="00C37F2D"/>
    <w:rsid w:val="00C46325"/>
    <w:rsid w:val="00C53426"/>
    <w:rsid w:val="00C8354E"/>
    <w:rsid w:val="00C93F72"/>
    <w:rsid w:val="00C97C86"/>
    <w:rsid w:val="00CA6A85"/>
    <w:rsid w:val="00CA7178"/>
    <w:rsid w:val="00CC3179"/>
    <w:rsid w:val="00CD154B"/>
    <w:rsid w:val="00CD2E65"/>
    <w:rsid w:val="00CD66DA"/>
    <w:rsid w:val="00CD7643"/>
    <w:rsid w:val="00CE0764"/>
    <w:rsid w:val="00CF0E26"/>
    <w:rsid w:val="00CF6B3F"/>
    <w:rsid w:val="00D03441"/>
    <w:rsid w:val="00D052C4"/>
    <w:rsid w:val="00D0614E"/>
    <w:rsid w:val="00D15A6A"/>
    <w:rsid w:val="00D16D4D"/>
    <w:rsid w:val="00D20FE1"/>
    <w:rsid w:val="00D24931"/>
    <w:rsid w:val="00D269A0"/>
    <w:rsid w:val="00D35714"/>
    <w:rsid w:val="00D44693"/>
    <w:rsid w:val="00D56D03"/>
    <w:rsid w:val="00D57DA7"/>
    <w:rsid w:val="00D67807"/>
    <w:rsid w:val="00D8405A"/>
    <w:rsid w:val="00D86E82"/>
    <w:rsid w:val="00D8796D"/>
    <w:rsid w:val="00D92ED9"/>
    <w:rsid w:val="00DA0E09"/>
    <w:rsid w:val="00DB64DF"/>
    <w:rsid w:val="00DC2AB4"/>
    <w:rsid w:val="00DC5575"/>
    <w:rsid w:val="00DC73CB"/>
    <w:rsid w:val="00DD6817"/>
    <w:rsid w:val="00DE47B4"/>
    <w:rsid w:val="00DE7985"/>
    <w:rsid w:val="00DF2310"/>
    <w:rsid w:val="00E00F68"/>
    <w:rsid w:val="00E0188A"/>
    <w:rsid w:val="00E02514"/>
    <w:rsid w:val="00E0690D"/>
    <w:rsid w:val="00E11D91"/>
    <w:rsid w:val="00E22F0E"/>
    <w:rsid w:val="00E2420A"/>
    <w:rsid w:val="00E258CE"/>
    <w:rsid w:val="00E26299"/>
    <w:rsid w:val="00E56C04"/>
    <w:rsid w:val="00E654A8"/>
    <w:rsid w:val="00E65E2B"/>
    <w:rsid w:val="00E704E9"/>
    <w:rsid w:val="00E83A54"/>
    <w:rsid w:val="00E91087"/>
    <w:rsid w:val="00E94452"/>
    <w:rsid w:val="00E97D0F"/>
    <w:rsid w:val="00EA18A1"/>
    <w:rsid w:val="00EA3293"/>
    <w:rsid w:val="00EA6727"/>
    <w:rsid w:val="00EB40E1"/>
    <w:rsid w:val="00EB6C35"/>
    <w:rsid w:val="00ED2910"/>
    <w:rsid w:val="00ED7523"/>
    <w:rsid w:val="00EE11FB"/>
    <w:rsid w:val="00EE1F73"/>
    <w:rsid w:val="00EF24E4"/>
    <w:rsid w:val="00EF2FD6"/>
    <w:rsid w:val="00EF4265"/>
    <w:rsid w:val="00EF4A6F"/>
    <w:rsid w:val="00F0128F"/>
    <w:rsid w:val="00F01F8C"/>
    <w:rsid w:val="00F03656"/>
    <w:rsid w:val="00F05C7F"/>
    <w:rsid w:val="00F253AA"/>
    <w:rsid w:val="00F51D96"/>
    <w:rsid w:val="00F85B4D"/>
    <w:rsid w:val="00F920E8"/>
    <w:rsid w:val="00F96F2B"/>
    <w:rsid w:val="00FA33D3"/>
    <w:rsid w:val="00FA5321"/>
    <w:rsid w:val="00FB4B36"/>
    <w:rsid w:val="00FC451F"/>
    <w:rsid w:val="00FD2030"/>
    <w:rsid w:val="00FD6C59"/>
    <w:rsid w:val="00FD7783"/>
    <w:rsid w:val="00FD7883"/>
    <w:rsid w:val="00FE42FD"/>
    <w:rsid w:val="00FF0584"/>
    <w:rsid w:val="00F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950E9B5"/>
  <w15:docId w15:val="{56F9A953-DE10-4481-830D-A3DA0B8A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0C8"/>
    <w:pPr>
      <w:ind w:left="720"/>
      <w:contextualSpacing/>
    </w:pPr>
  </w:style>
  <w:style w:type="paragraph" w:customStyle="1" w:styleId="Default">
    <w:name w:val="Default"/>
    <w:rsid w:val="00DC73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85B4D"/>
  </w:style>
  <w:style w:type="character" w:styleId="PlaceholderText">
    <w:name w:val="Placeholder Text"/>
    <w:basedOn w:val="DefaultParagraphFont"/>
    <w:uiPriority w:val="99"/>
    <w:semiHidden/>
    <w:rsid w:val="00724B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cc.ligo.org/LIGO-D17003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My%20Documents\AdL%20PM%20Docs\Budget\MR-CCB\CR%20Form\AdL_CCR_Form_1105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3503D-55EF-45DE-BB01-5763F9CF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AdL_CCR_Form_110507.dot</Template>
  <TotalTime>7</TotalTime>
  <Pages>2</Pages>
  <Words>432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No</vt:lpstr>
    </vt:vector>
  </TitlesOfParts>
  <Company>Calif Institute of Technology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No</dc:title>
  <dc:creator>Wilkinson</dc:creator>
  <cp:lastModifiedBy>Daniel Sigg</cp:lastModifiedBy>
  <cp:revision>10</cp:revision>
  <cp:lastPrinted>2009-01-14T22:47:00Z</cp:lastPrinted>
  <dcterms:created xsi:type="dcterms:W3CDTF">2018-01-24T18:22:00Z</dcterms:created>
  <dcterms:modified xsi:type="dcterms:W3CDTF">2018-02-09T23:22:00Z</dcterms:modified>
</cp:coreProperties>
</file>