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B8F2" w14:textId="77777777" w:rsidR="00AA0B63" w:rsidRDefault="00AA0B63" w:rsidP="00AA0B63">
      <w:pPr>
        <w:pStyle w:val="PlainText"/>
        <w:jc w:val="center"/>
        <w:rPr>
          <w:i/>
          <w:sz w:val="36"/>
        </w:rPr>
      </w:pPr>
    </w:p>
    <w:p w14:paraId="072010CE" w14:textId="77777777" w:rsidR="00AA0B63" w:rsidRDefault="00AA0B63" w:rsidP="00AA0B63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74317018" w14:textId="77777777" w:rsidR="00AA0B63" w:rsidRDefault="00AA0B63" w:rsidP="00AA0B63">
      <w:pPr>
        <w:pStyle w:val="PlainText"/>
        <w:jc w:val="center"/>
        <w:rPr>
          <w:sz w:val="36"/>
        </w:rPr>
      </w:pPr>
    </w:p>
    <w:p w14:paraId="27A650F1" w14:textId="77777777" w:rsidR="00AA0B63" w:rsidRDefault="00AA0B63" w:rsidP="00AA0B63">
      <w:pPr>
        <w:pStyle w:val="PlainText"/>
        <w:jc w:val="left"/>
        <w:rPr>
          <w:sz w:val="36"/>
        </w:rPr>
      </w:pPr>
    </w:p>
    <w:p w14:paraId="327BE9B8" w14:textId="01B4FE0F" w:rsidR="00EB1A22" w:rsidRPr="00EB1A22" w:rsidRDefault="00AA0B63" w:rsidP="00EB1A2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  <w:rPr>
          <w:b/>
          <w:bCs/>
        </w:rPr>
      </w:pPr>
      <w:r>
        <w:fldChar w:fldCharType="begin"/>
      </w:r>
      <w:r>
        <w:instrText xml:space="preserve"> DOCPROPERTY "DCC_Number"  \* MERGEFORMAT </w:instrText>
      </w:r>
      <w:r>
        <w:fldChar w:fldCharType="separate"/>
      </w:r>
      <w:r w:rsidR="00EB1A22">
        <w:t>LIGO-</w:t>
      </w:r>
      <w:r w:rsidR="00EB1A22" w:rsidRPr="00EB1A22">
        <w:rPr>
          <w:rFonts w:cs="Arial"/>
          <w:bCs/>
          <w:color w:val="000000"/>
          <w:kern w:val="36"/>
          <w:sz w:val="36"/>
          <w:szCs w:val="36"/>
        </w:rPr>
        <w:t xml:space="preserve"> </w:t>
      </w:r>
      <w:r w:rsidR="00833C92">
        <w:rPr>
          <w:bCs/>
        </w:rPr>
        <w:t>M</w:t>
      </w:r>
      <w:r w:rsidR="0083709A">
        <w:rPr>
          <w:bCs/>
        </w:rPr>
        <w:t>18000036-v1</w:t>
      </w:r>
    </w:p>
    <w:p w14:paraId="56C20C36" w14:textId="27852FA7" w:rsidR="00AA0B63" w:rsidRDefault="00AA0B63" w:rsidP="00AA0B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fldChar w:fldCharType="end"/>
      </w:r>
      <w:r>
        <w:tab/>
      </w:r>
      <w:r>
        <w:rPr>
          <w:rFonts w:ascii="Times" w:hAnsi="Times"/>
          <w:i/>
          <w:iCs/>
          <w:color w:val="0000FF"/>
          <w:sz w:val="40"/>
        </w:rPr>
        <w:fldChar w:fldCharType="begin"/>
      </w:r>
      <w:r>
        <w:rPr>
          <w:rFonts w:ascii="Times" w:hAnsi="Times"/>
          <w:i/>
          <w:iCs/>
          <w:color w:val="0000FF"/>
          <w:sz w:val="40"/>
        </w:rPr>
        <w:instrText xml:space="preserve"> DOCPROPERTY "Company"  \* MERGEFORMAT </w:instrText>
      </w:r>
      <w:r>
        <w:rPr>
          <w:rFonts w:ascii="Times" w:hAnsi="Times"/>
          <w:i/>
          <w:iCs/>
          <w:color w:val="0000FF"/>
          <w:sz w:val="40"/>
        </w:rPr>
        <w:fldChar w:fldCharType="separate"/>
      </w:r>
      <w:r w:rsidR="00EB1A22">
        <w:rPr>
          <w:rFonts w:ascii="Times" w:hAnsi="Times"/>
          <w:i/>
          <w:iCs/>
          <w:color w:val="0000FF"/>
          <w:sz w:val="40"/>
        </w:rPr>
        <w:t>LIGO Laboratory</w:t>
      </w:r>
      <w:r>
        <w:rPr>
          <w:rFonts w:ascii="Times" w:hAnsi="Times"/>
          <w:i/>
          <w:iCs/>
          <w:color w:val="0000FF"/>
          <w:sz w:val="40"/>
        </w:rPr>
        <w:fldChar w:fldCharType="end"/>
      </w:r>
      <w:r>
        <w:tab/>
      </w:r>
      <w:r>
        <w:fldChar w:fldCharType="begin"/>
      </w:r>
      <w:r>
        <w:instrText xml:space="preserve"> SAVEDATE \@ "MMMM d, yyyy" \* MERGEFORMAT </w:instrText>
      </w:r>
      <w:r>
        <w:fldChar w:fldCharType="separate"/>
      </w:r>
      <w:r w:rsidR="00833C92">
        <w:rPr>
          <w:noProof/>
        </w:rPr>
        <w:t>March 6</w:t>
      </w:r>
      <w:r w:rsidR="00833C92">
        <w:rPr>
          <w:noProof/>
        </w:rPr>
        <w:t xml:space="preserve">, </w:t>
      </w:r>
      <w:r w:rsidR="00833C92">
        <w:rPr>
          <w:noProof/>
        </w:rPr>
        <w:t>2018</w:t>
      </w:r>
      <w:r>
        <w:fldChar w:fldCharType="end"/>
      </w:r>
    </w:p>
    <w:p w14:paraId="6D5B61AF" w14:textId="77777777" w:rsidR="00AA0B63" w:rsidRDefault="00333647" w:rsidP="00AA0B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80AAB5A">
          <v:rect id="_x0000_i1025" style="width:0;height:1.5pt" o:hralign="center" o:hrstd="t" o:hr="t" fillcolor="gray" stroked="f"/>
        </w:pict>
      </w:r>
    </w:p>
    <w:p w14:paraId="65BF7041" w14:textId="21F27845" w:rsidR="00EB1A22" w:rsidRPr="00EB1A22" w:rsidRDefault="00EB1A22" w:rsidP="00EB1A2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" w:hAnsi="Times"/>
          <w:sz w:val="40"/>
        </w:rPr>
      </w:pPr>
      <w:bookmarkStart w:id="0" w:name="_qpx4mi5ptib2" w:colFirst="0" w:colLast="0"/>
      <w:bookmarkEnd w:id="0"/>
      <w:r w:rsidRPr="00EB1A22">
        <w:rPr>
          <w:rFonts w:ascii="Times" w:hAnsi="Times"/>
          <w:sz w:val="40"/>
        </w:rPr>
        <w:t xml:space="preserve">LIGO.ORG </w:t>
      </w:r>
      <w:r w:rsidR="00833C92">
        <w:rPr>
          <w:rFonts w:ascii="Times" w:hAnsi="Times"/>
          <w:sz w:val="40"/>
        </w:rPr>
        <w:t>Personal Information Policy</w:t>
      </w:r>
    </w:p>
    <w:p w14:paraId="7C426D36" w14:textId="77777777" w:rsidR="00AA0B63" w:rsidRDefault="00333647" w:rsidP="00AA0B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C5C5F95">
          <v:rect id="_x0000_i1026" style="width:0;height:1.5pt" o:hralign="center" o:hrstd="t" o:hr="t" fillcolor="gray" stroked="f"/>
        </w:pict>
      </w:r>
    </w:p>
    <w:p w14:paraId="1B64BDA3" w14:textId="3B81F1DC" w:rsidR="00AA0B63" w:rsidRDefault="00157A34" w:rsidP="00AA0B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Warren Anderson</w:t>
      </w:r>
    </w:p>
    <w:p w14:paraId="02CBC400" w14:textId="77777777" w:rsidR="00AA0B63" w:rsidRDefault="00AA0B63" w:rsidP="00AA0B63">
      <w:pPr>
        <w:pStyle w:val="PlainText"/>
        <w:spacing w:before="0"/>
        <w:jc w:val="center"/>
      </w:pPr>
    </w:p>
    <w:p w14:paraId="44E9AD0B" w14:textId="77777777" w:rsidR="00AA0B63" w:rsidRDefault="00AA0B63" w:rsidP="00AA0B63">
      <w:pPr>
        <w:pStyle w:val="PlainText"/>
        <w:spacing w:before="0"/>
        <w:jc w:val="left"/>
      </w:pPr>
    </w:p>
    <w:p w14:paraId="4971FF96" w14:textId="77777777" w:rsidR="005F7E02" w:rsidRDefault="005F7E02" w:rsidP="00AA0B63">
      <w:pPr>
        <w:pStyle w:val="PlainText"/>
        <w:spacing w:before="0"/>
        <w:jc w:val="left"/>
      </w:pPr>
    </w:p>
    <w:p w14:paraId="3566F323" w14:textId="77777777" w:rsidR="005F7E02" w:rsidRDefault="005F7E02" w:rsidP="00AA0B63">
      <w:pPr>
        <w:pStyle w:val="PlainText"/>
        <w:spacing w:before="0"/>
        <w:jc w:val="left"/>
      </w:pPr>
    </w:p>
    <w:p w14:paraId="498A50CB" w14:textId="77777777" w:rsidR="005F7E02" w:rsidRDefault="005F7E02" w:rsidP="00AA0B63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AA0B63" w14:paraId="28731123" w14:textId="77777777">
        <w:tc>
          <w:tcPr>
            <w:tcW w:w="4909" w:type="dxa"/>
          </w:tcPr>
          <w:p w14:paraId="53A0480D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46F8F862" w14:textId="70C7ECE7" w:rsidR="00AA0B63" w:rsidRDefault="005F7E0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100-6</w:t>
            </w:r>
          </w:p>
          <w:p w14:paraId="585DA363" w14:textId="77777777" w:rsidR="00AA0B63" w:rsidRPr="005F48B2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E.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14:paraId="1B51FA5D" w14:textId="77777777" w:rsidR="00AA0B63" w:rsidRPr="005F48B2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32FE7CC1" w14:textId="77777777" w:rsidR="00AA0B63" w:rsidRPr="005F48B2" w:rsidRDefault="00AA0B63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6804D014" w14:textId="77777777" w:rsidR="00AA0B63" w:rsidRPr="005F48B2" w:rsidRDefault="00AA0B63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1BAF728C" w14:textId="77777777" w:rsidR="00AA0B63" w:rsidRPr="005F48B2" w:rsidRDefault="00AA0B63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4CA3230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4BF4204C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6F87DAAC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49DCFB3C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D9F054A" w14:textId="77777777" w:rsidR="00AA0B63" w:rsidRDefault="00AA0B6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189AAF38" w14:textId="77777777" w:rsidR="00AA0B63" w:rsidRDefault="00AA0B6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0140A7D4" w14:textId="77777777" w:rsidR="00AA0B63" w:rsidRDefault="00AA0B6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AA0B63" w14:paraId="5822682B" w14:textId="77777777">
        <w:tc>
          <w:tcPr>
            <w:tcW w:w="4909" w:type="dxa"/>
          </w:tcPr>
          <w:p w14:paraId="61652A21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010E2519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16B1D77F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14:paraId="3FA4EB72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14:paraId="34E93E42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730630DB" w14:textId="77777777" w:rsidR="00AA0B63" w:rsidRDefault="00AA0B6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4F8D3B51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782972B5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9227340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9AC54DC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13406A5F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293D67F3" w14:textId="77777777" w:rsidR="00AA0B63" w:rsidRDefault="00AA0B63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33C999EA" w14:textId="77777777" w:rsidR="00AA0B63" w:rsidRDefault="00AA0B63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3B03225F" w14:textId="77777777" w:rsidR="00AA0B63" w:rsidRDefault="00AA0B63" w:rsidP="00AA0B63">
      <w:pPr>
        <w:pStyle w:val="PlainText"/>
        <w:jc w:val="center"/>
      </w:pPr>
      <w:r>
        <w:t>http://www.ligo.caltech.edu/</w:t>
      </w:r>
    </w:p>
    <w:p w14:paraId="024A6DCF" w14:textId="77777777" w:rsidR="00157A34" w:rsidRDefault="00157A34" w:rsidP="00157A34">
      <w:pPr>
        <w:pStyle w:val="Title"/>
        <w:contextualSpacing w:val="0"/>
        <w:jc w:val="center"/>
        <w:rPr>
          <w:sz w:val="24"/>
          <w:szCs w:val="24"/>
        </w:rPr>
      </w:pPr>
      <w:bookmarkStart w:id="1" w:name="_ef6vktp7vqcs" w:colFirst="0" w:colLast="0"/>
      <w:bookmarkEnd w:id="1"/>
    </w:p>
    <w:p w14:paraId="7C6342C3" w14:textId="77777777" w:rsidR="00157A34" w:rsidRDefault="00157A34">
      <w:pPr>
        <w:pStyle w:val="Normal1"/>
      </w:pPr>
    </w:p>
    <w:p w14:paraId="07052543" w14:textId="77777777" w:rsidR="00157A34" w:rsidRDefault="00157A34">
      <w:pPr>
        <w:pStyle w:val="Normal1"/>
      </w:pPr>
    </w:p>
    <w:p w14:paraId="6B732D77" w14:textId="77777777" w:rsidR="00EB1A22" w:rsidRDefault="00EB1A22" w:rsidP="001B2BA9">
      <w:pPr>
        <w:pStyle w:val="Heading1"/>
      </w:pPr>
      <w:r>
        <w:lastRenderedPageBreak/>
        <w:t>Overview</w:t>
      </w:r>
    </w:p>
    <w:p w14:paraId="3CA41BED" w14:textId="636AF58D" w:rsidR="00EB1A22" w:rsidRDefault="00EB1A22" w:rsidP="00EB1A22">
      <w:pPr>
        <w:pStyle w:val="Normal1"/>
      </w:pPr>
      <w:r>
        <w:t xml:space="preserve">The purpose of this document is to </w:t>
      </w:r>
      <w:r w:rsidR="00833C92">
        <w:t xml:space="preserve">inform those who register with the </w:t>
      </w:r>
      <w:proofErr w:type="spellStart"/>
      <w:r w:rsidR="00833C92">
        <w:t>myLIGO</w:t>
      </w:r>
      <w:proofErr w:type="spellEnd"/>
      <w:r w:rsidR="00833C92">
        <w:t xml:space="preserve"> identity management system</w:t>
      </w:r>
      <w:r w:rsidR="00A47813">
        <w:t xml:space="preserve"> to obtain </w:t>
      </w:r>
      <w:r w:rsidR="00A66F4D">
        <w:t xml:space="preserve">a LIGO.ORG identity (e.g. </w:t>
      </w:r>
      <w:hyperlink r:id="rId7" w:history="1">
        <w:r w:rsidR="00A66F4D" w:rsidRPr="002502C2">
          <w:rPr>
            <w:rStyle w:val="Hyperlink"/>
          </w:rPr>
          <w:t>albert.einstein@ligo.org)</w:t>
        </w:r>
      </w:hyperlink>
      <w:r w:rsidR="00A66F4D">
        <w:t xml:space="preserve"> how the personal information provided to the system is stored and handled, and who</w:t>
      </w:r>
      <w:r w:rsidR="00833C92">
        <w:t xml:space="preserve"> has access to </w:t>
      </w:r>
      <w:r w:rsidR="00A66F4D">
        <w:t>that information</w:t>
      </w:r>
      <w:r w:rsidR="00833C92">
        <w:t xml:space="preserve">. This policy also applies to information added to </w:t>
      </w:r>
      <w:r w:rsidR="005D03B2">
        <w:t>the individual’s account in the</w:t>
      </w:r>
      <w:r w:rsidR="00833C92">
        <w:t xml:space="preserve"> system after registration.</w:t>
      </w:r>
    </w:p>
    <w:p w14:paraId="7ED029F0" w14:textId="77777777" w:rsidR="00EB1A22" w:rsidRDefault="00EB1A22" w:rsidP="001B2BA9">
      <w:pPr>
        <w:pStyle w:val="Heading1"/>
      </w:pPr>
      <w:bookmarkStart w:id="2" w:name="_wfhawskhoqr9" w:colFirst="0" w:colLast="0"/>
      <w:bookmarkEnd w:id="2"/>
      <w:r>
        <w:t>Scope</w:t>
      </w:r>
    </w:p>
    <w:p w14:paraId="12E5CA09" w14:textId="13F69332" w:rsidR="00EB1A22" w:rsidRDefault="00833C92" w:rsidP="00EB1A22">
      <w:pPr>
        <w:pStyle w:val="Normal1"/>
      </w:pPr>
      <w:r>
        <w:t xml:space="preserve">This policy applies to </w:t>
      </w:r>
      <w:r w:rsidR="0083601E">
        <w:t>informati</w:t>
      </w:r>
      <w:r w:rsidR="00A66F4D">
        <w:t>on which is supplied by individuals to</w:t>
      </w:r>
      <w:r w:rsidR="00A66F4D">
        <w:t xml:space="preserve"> the </w:t>
      </w:r>
      <w:proofErr w:type="spellStart"/>
      <w:r w:rsidR="00A66F4D">
        <w:t>myLIGO</w:t>
      </w:r>
      <w:proofErr w:type="spellEnd"/>
      <w:r w:rsidR="00A66F4D">
        <w:t xml:space="preserve"> </w:t>
      </w:r>
      <w:r w:rsidR="00A66F4D">
        <w:t xml:space="preserve">identity management </w:t>
      </w:r>
      <w:r w:rsidR="00A66F4D">
        <w:t>system (</w:t>
      </w:r>
      <w:hyperlink r:id="rId8" w:history="1">
        <w:r w:rsidR="00A66F4D" w:rsidRPr="002502C2">
          <w:rPr>
            <w:rStyle w:val="Hyperlink"/>
          </w:rPr>
          <w:t>https://my.ligo.org)</w:t>
        </w:r>
      </w:hyperlink>
      <w:r w:rsidR="00A66F4D">
        <w:t xml:space="preserve"> </w:t>
      </w:r>
      <w:r w:rsidR="00A66F4D">
        <w:t>when applying to get</w:t>
      </w:r>
      <w:r w:rsidR="0083601E">
        <w:t xml:space="preserve"> a LIGO.ORG identity</w:t>
      </w:r>
      <w:r w:rsidR="00A66F4D">
        <w:t xml:space="preserve">. It also applies to </w:t>
      </w:r>
      <w:r w:rsidR="0083601E">
        <w:t xml:space="preserve">information that is </w:t>
      </w:r>
      <w:proofErr w:type="gramStart"/>
      <w:r w:rsidR="0083601E">
        <w:t>entered into that</w:t>
      </w:r>
      <w:proofErr w:type="gramEnd"/>
      <w:r w:rsidR="0083601E">
        <w:t xml:space="preserve"> system after the initial registration, information that is generated algorithmically </w:t>
      </w:r>
      <w:r w:rsidR="00A66F4D">
        <w:t>the entered data</w:t>
      </w:r>
      <w:r w:rsidR="0083601E">
        <w:t xml:space="preserve">, and </w:t>
      </w:r>
      <w:r w:rsidR="00A66F4D">
        <w:t>information</w:t>
      </w:r>
      <w:r w:rsidR="0083601E">
        <w:t xml:space="preserve"> relating to their access to LIGO resources. Information that is in the scope of this document includes,</w:t>
      </w:r>
      <w:r w:rsidR="00A66F4D">
        <w:t xml:space="preserve"> but is not limited to the</w:t>
      </w:r>
      <w:r w:rsidR="0083601E">
        <w:t xml:space="preserve"> person</w:t>
      </w:r>
      <w:r w:rsidR="00A66F4D">
        <w:t>’</w:t>
      </w:r>
      <w:r w:rsidR="005D03B2">
        <w:t>s</w:t>
      </w:r>
      <w:r w:rsidR="0083601E">
        <w:t xml:space="preserve"> name, university or research organization, </w:t>
      </w:r>
      <w:r w:rsidR="00A66F4D">
        <w:t>position</w:t>
      </w:r>
      <w:r w:rsidR="0083601E">
        <w:t xml:space="preserve"> (faculty, graduate student, </w:t>
      </w:r>
      <w:proofErr w:type="spellStart"/>
      <w:r w:rsidR="0083601E">
        <w:t>etc</w:t>
      </w:r>
      <w:proofErr w:type="spellEnd"/>
      <w:r w:rsidR="0083601E">
        <w:t>), email addresses (ligo</w:t>
      </w:r>
      <w:r w:rsidR="00A66F4D">
        <w:t>.org</w:t>
      </w:r>
      <w:r w:rsidR="0083601E">
        <w:t xml:space="preserve">, forwarding, alternate, </w:t>
      </w:r>
      <w:proofErr w:type="spellStart"/>
      <w:r w:rsidR="0083601E">
        <w:t>etc</w:t>
      </w:r>
      <w:proofErr w:type="spellEnd"/>
      <w:r w:rsidR="0083601E">
        <w:t xml:space="preserve">), </w:t>
      </w:r>
      <w:r w:rsidR="00A66F4D">
        <w:t xml:space="preserve">physical </w:t>
      </w:r>
      <w:r w:rsidR="0083601E">
        <w:t xml:space="preserve">address, phone number, </w:t>
      </w:r>
      <w:r w:rsidR="00A66F4D">
        <w:t>grid certificate subject lines</w:t>
      </w:r>
      <w:r w:rsidR="0083601E">
        <w:t xml:space="preserve">, </w:t>
      </w:r>
      <w:proofErr w:type="spellStart"/>
      <w:r w:rsidR="0083601E">
        <w:t>unix</w:t>
      </w:r>
      <w:proofErr w:type="spellEnd"/>
      <w:r w:rsidR="0083601E">
        <w:t xml:space="preserve"> account name on LIGO Data Grid systems, </w:t>
      </w:r>
      <w:r w:rsidR="00C276A5">
        <w:t xml:space="preserve">and access groups for </w:t>
      </w:r>
      <w:r w:rsidR="00516DA1">
        <w:t>LIGO resources.</w:t>
      </w:r>
      <w:r w:rsidR="005D03B2">
        <w:t xml:space="preserve"> </w:t>
      </w:r>
    </w:p>
    <w:p w14:paraId="448DD3C7" w14:textId="1AD86EFE" w:rsidR="00BF10BA" w:rsidRPr="00BF10BA" w:rsidRDefault="00C276A5" w:rsidP="001B2BA9">
      <w:pPr>
        <w:pStyle w:val="Heading1"/>
      </w:pPr>
      <w:bookmarkStart w:id="3" w:name="_yeje62kzejrb" w:colFirst="0" w:colLast="0"/>
      <w:bookmarkEnd w:id="3"/>
      <w:r>
        <w:t>Storage and Access</w:t>
      </w:r>
    </w:p>
    <w:p w14:paraId="2CF1A87F" w14:textId="451E7BF2" w:rsidR="001B2BA9" w:rsidRDefault="00BF10BA" w:rsidP="001B2BA9">
      <w:pPr>
        <w:pStyle w:val="Normal1"/>
      </w:pPr>
      <w:r>
        <w:t>Personal i</w:t>
      </w:r>
      <w:r w:rsidR="00C276A5">
        <w:t>nformation about LIGO</w:t>
      </w:r>
      <w:r>
        <w:t>.ORG</w:t>
      </w:r>
      <w:r w:rsidR="00516DA1">
        <w:t xml:space="preserve"> users is stored in several</w:t>
      </w:r>
      <w:r w:rsidR="00C276A5">
        <w:t xml:space="preserve"> different applications, including the </w:t>
      </w:r>
      <w:proofErr w:type="spellStart"/>
      <w:r w:rsidR="00C276A5">
        <w:t>myLIGO</w:t>
      </w:r>
      <w:proofErr w:type="spellEnd"/>
      <w:r w:rsidR="00C276A5">
        <w:t xml:space="preserve"> database, a network of </w:t>
      </w:r>
      <w:proofErr w:type="spellStart"/>
      <w:r w:rsidR="00C276A5">
        <w:t>openLDAP</w:t>
      </w:r>
      <w:proofErr w:type="spellEnd"/>
      <w:r w:rsidR="00C276A5">
        <w:t xml:space="preserve"> instances at LIGO computing sites, and the LIGO.ORG Grouper instance (</w:t>
      </w:r>
      <w:hyperlink r:id="rId9" w:history="1">
        <w:r w:rsidR="00C276A5" w:rsidRPr="002502C2">
          <w:rPr>
            <w:rStyle w:val="Hyperlink"/>
          </w:rPr>
          <w:t>https://grouper.ligo.org)</w:t>
        </w:r>
      </w:hyperlink>
      <w:r w:rsidR="00C276A5">
        <w:t>. Some information is transmitted from these appl</w:t>
      </w:r>
      <w:r w:rsidR="00516DA1">
        <w:t>ications to other services, such as</w:t>
      </w:r>
      <w:r w:rsidR="00C276A5">
        <w:t xml:space="preserve"> the LIGO.ORG mailing list server, which stores information about </w:t>
      </w:r>
      <w:r w:rsidR="00516DA1">
        <w:t>an individual’s</w:t>
      </w:r>
      <w:r w:rsidR="00C276A5">
        <w:t xml:space="preserve"> LIGO.ORG mailing lists </w:t>
      </w:r>
      <w:r w:rsidR="00516DA1">
        <w:t>subscriptions</w:t>
      </w:r>
      <w:r w:rsidR="00C276A5">
        <w:t xml:space="preserve">. Two applications, the roster </w:t>
      </w:r>
      <w:r w:rsidR="00516DA1">
        <w:t xml:space="preserve">website </w:t>
      </w:r>
      <w:r w:rsidR="00C276A5">
        <w:t>(</w:t>
      </w:r>
      <w:hyperlink r:id="rId10" w:history="1">
        <w:r w:rsidR="00C276A5" w:rsidRPr="002502C2">
          <w:rPr>
            <w:rStyle w:val="Hyperlink"/>
          </w:rPr>
          <w:t>https://roster.ligo.org)</w:t>
        </w:r>
      </w:hyperlink>
      <w:r w:rsidR="00C276A5">
        <w:t xml:space="preserve"> and the addre</w:t>
      </w:r>
      <w:r w:rsidR="00516DA1">
        <w:t>ss book LDAP</w:t>
      </w:r>
      <w:r w:rsidR="00351D2E">
        <w:t xml:space="preserve"> (ldap://</w:t>
      </w:r>
      <w:r w:rsidR="00351D2E" w:rsidRPr="00351D2E">
        <w:t>addressbook.ligo.org</w:t>
      </w:r>
      <w:r w:rsidR="00351D2E">
        <w:t>)</w:t>
      </w:r>
      <w:r>
        <w:t xml:space="preserve"> were created with the explicit purpose of making limited amounts of information about LIGO.ORG users publicly available. Information about users is transmitted to websites ope</w:t>
      </w:r>
      <w:r w:rsidR="001B2BA9">
        <w:t>rated inside and outside of LIGO and Virgo</w:t>
      </w:r>
      <w:r>
        <w:t xml:space="preserve"> that use LIGO.ORG credentials for authentication. </w:t>
      </w:r>
      <w:r w:rsidR="001B2BA9">
        <w:t xml:space="preserve">For </w:t>
      </w:r>
      <w:proofErr w:type="gramStart"/>
      <w:r w:rsidR="001B2BA9">
        <w:t>authentication</w:t>
      </w:r>
      <w:proofErr w:type="gramEnd"/>
      <w:r w:rsidR="001B2BA9">
        <w:t xml:space="preserve"> outside of LIGO and Virgo, at most the users </w:t>
      </w:r>
      <w:proofErr w:type="spellStart"/>
      <w:r w:rsidR="001B2BA9">
        <w:t>myLIGO</w:t>
      </w:r>
      <w:proofErr w:type="spellEnd"/>
      <w:r w:rsidR="001B2BA9">
        <w:t xml:space="preserve"> user ID (e.g. </w:t>
      </w:r>
      <w:hyperlink r:id="rId11" w:history="1">
        <w:r w:rsidR="001B2BA9" w:rsidRPr="002502C2">
          <w:rPr>
            <w:rStyle w:val="Hyperlink"/>
          </w:rPr>
          <w:t>albert.einstein@</w:t>
        </w:r>
        <w:r w:rsidR="001B2BA9">
          <w:rPr>
            <w:rStyle w:val="Hyperlink"/>
          </w:rPr>
          <w:t>LIGO.ORG</w:t>
        </w:r>
        <w:r w:rsidR="001B2BA9" w:rsidRPr="002502C2">
          <w:rPr>
            <w:rStyle w:val="Hyperlink"/>
          </w:rPr>
          <w:t>)</w:t>
        </w:r>
      </w:hyperlink>
      <w:r w:rsidR="001B2BA9">
        <w:t xml:space="preserve">, first name, last name and LIGO.ORG email address (e.g. </w:t>
      </w:r>
      <w:hyperlink r:id="rId12" w:history="1">
        <w:r w:rsidR="001B2BA9" w:rsidRPr="002502C2">
          <w:rPr>
            <w:rStyle w:val="Hyperlink"/>
          </w:rPr>
          <w:t>albert.einstein@ligo.org)</w:t>
        </w:r>
      </w:hyperlink>
      <w:r w:rsidR="001B2BA9">
        <w:t xml:space="preserve"> are transmitted. Any personal information about the user may be transmitted to websites within LIGO and Virgo.</w:t>
      </w:r>
      <w:r w:rsidR="00516DA1">
        <w:t xml:space="preserve"> </w:t>
      </w:r>
      <w:r w:rsidR="00516DA1">
        <w:t>Information in the LIGO.ORG LDAP system is available for anonymous queries.</w:t>
      </w:r>
    </w:p>
    <w:p w14:paraId="2C44EE09" w14:textId="3CC86A2A" w:rsidR="001B2BA9" w:rsidRDefault="001B2BA9" w:rsidP="001B2BA9">
      <w:pPr>
        <w:pStyle w:val="Heading1"/>
      </w:pPr>
      <w:r>
        <w:t>Expectatio</w:t>
      </w:r>
      <w:r w:rsidR="00CE21BD">
        <w:t>n of P</w:t>
      </w:r>
      <w:r>
        <w:t>rivacy</w:t>
      </w:r>
    </w:p>
    <w:p w14:paraId="69B63D9A" w14:textId="0FB6FE83" w:rsidR="001B2BA9" w:rsidRDefault="00CE21BD" w:rsidP="001B2B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can be no expectation that personal information </w:t>
      </w:r>
      <w:r w:rsidR="005D03B2">
        <w:rPr>
          <w:rFonts w:ascii="Arial" w:hAnsi="Arial" w:cs="Arial"/>
          <w:sz w:val="22"/>
          <w:szCs w:val="22"/>
        </w:rPr>
        <w:t>pertaining to</w:t>
      </w:r>
      <w:r>
        <w:rPr>
          <w:rFonts w:ascii="Arial" w:hAnsi="Arial" w:cs="Arial"/>
          <w:sz w:val="22"/>
          <w:szCs w:val="22"/>
        </w:rPr>
        <w:t xml:space="preserve"> an indi</w:t>
      </w:r>
      <w:r w:rsidR="005D03B2">
        <w:rPr>
          <w:rFonts w:ascii="Arial" w:hAnsi="Arial" w:cs="Arial"/>
          <w:sz w:val="22"/>
          <w:szCs w:val="22"/>
        </w:rPr>
        <w:t>vidual in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myLIGO</w:t>
      </w:r>
      <w:proofErr w:type="spellEnd"/>
      <w:r>
        <w:rPr>
          <w:rFonts w:ascii="Arial" w:hAnsi="Arial" w:cs="Arial"/>
          <w:sz w:val="22"/>
          <w:szCs w:val="22"/>
        </w:rPr>
        <w:t xml:space="preserve"> system will be held in confidence nor that it will be private. This includes information</w:t>
      </w:r>
      <w:r w:rsidR="005D03B2">
        <w:rPr>
          <w:rFonts w:ascii="Arial" w:hAnsi="Arial" w:cs="Arial"/>
          <w:sz w:val="22"/>
          <w:szCs w:val="22"/>
        </w:rPr>
        <w:t xml:space="preserve"> that is supplied by the individual, information</w:t>
      </w:r>
      <w:r>
        <w:rPr>
          <w:rFonts w:ascii="Arial" w:hAnsi="Arial" w:cs="Arial"/>
          <w:sz w:val="22"/>
          <w:szCs w:val="22"/>
        </w:rPr>
        <w:t xml:space="preserve"> derived algorithmically from the supplied information (e.g. LIGO.ORG user ID) and information added the individuals </w:t>
      </w:r>
      <w:proofErr w:type="spellStart"/>
      <w:r>
        <w:rPr>
          <w:rFonts w:ascii="Arial" w:hAnsi="Arial" w:cs="Arial"/>
          <w:sz w:val="22"/>
          <w:szCs w:val="22"/>
        </w:rPr>
        <w:t>myLIGO</w:t>
      </w:r>
      <w:proofErr w:type="spellEnd"/>
      <w:r>
        <w:rPr>
          <w:rFonts w:ascii="Arial" w:hAnsi="Arial" w:cs="Arial"/>
          <w:sz w:val="22"/>
          <w:szCs w:val="22"/>
        </w:rPr>
        <w:t xml:space="preserve"> account for access purposes (e.g. mailing list subscriptions). The only inviolable exception to this statement is the password for the individual’s LIGO.ORG account, which </w:t>
      </w:r>
      <w:r w:rsidR="005D03B2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never be divulged to any other person (including any person in LIGO or Virgo).</w:t>
      </w:r>
    </w:p>
    <w:p w14:paraId="7D5B3D32" w14:textId="0D4B8554" w:rsidR="00CE21BD" w:rsidRDefault="00CE21BD" w:rsidP="00CE21BD">
      <w:pPr>
        <w:pStyle w:val="Heading1"/>
      </w:pPr>
      <w:r>
        <w:t>Questions and Concerns</w:t>
      </w:r>
    </w:p>
    <w:p w14:paraId="6F9DA18D" w14:textId="03679D3A" w:rsidR="00CE21BD" w:rsidRPr="00CE21BD" w:rsidRDefault="00CE21BD" w:rsidP="00CE21BD">
      <w:pPr>
        <w:rPr>
          <w:rFonts w:ascii="Arial" w:hAnsi="Arial" w:cs="Arial"/>
          <w:sz w:val="22"/>
          <w:szCs w:val="22"/>
        </w:rPr>
      </w:pPr>
      <w:r w:rsidRPr="00CE21BD">
        <w:rPr>
          <w:rFonts w:ascii="Arial" w:hAnsi="Arial" w:cs="Arial"/>
          <w:sz w:val="22"/>
          <w:szCs w:val="22"/>
        </w:rPr>
        <w:t>Persons</w:t>
      </w:r>
      <w:r>
        <w:rPr>
          <w:rFonts w:ascii="Arial" w:hAnsi="Arial" w:cs="Arial"/>
          <w:sz w:val="22"/>
          <w:szCs w:val="22"/>
        </w:rPr>
        <w:t xml:space="preserve"> with questions or concerns about this policy should address them to the LIGO Identity and Access Management group at auth@ligo.org.</w:t>
      </w:r>
    </w:p>
    <w:sectPr w:rsidR="00CE21BD" w:rsidRPr="00CE2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08926" w14:textId="77777777" w:rsidR="00333647" w:rsidRDefault="00333647">
      <w:r>
        <w:separator/>
      </w:r>
    </w:p>
  </w:endnote>
  <w:endnote w:type="continuationSeparator" w:id="0">
    <w:p w14:paraId="0F94467F" w14:textId="77777777" w:rsidR="00333647" w:rsidRDefault="0033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D552FC" w14:textId="77777777" w:rsidR="00AA0B63" w:rsidRDefault="00AA0B63" w:rsidP="00AA0B63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D5CBE" w14:textId="77777777" w:rsidR="00AA0B63" w:rsidRDefault="00AA0B63" w:rsidP="00AA0B63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CD1421" w14:textId="77777777" w:rsidR="00AA0B63" w:rsidRDefault="00AA0B63" w:rsidP="00AA0B63">
    <w:pPr>
      <w:pStyle w:val="Footer"/>
      <w:framePr w:w="668"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0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A1BBE" w14:textId="2C662E3C" w:rsidR="00AA0B63" w:rsidRPr="00591545" w:rsidRDefault="00D3641C" w:rsidP="00D3641C">
    <w:pPr>
      <w:pStyle w:val="Footer"/>
      <w:framePr w:wrap="around" w:hAnchor="page" w:x="4042"/>
      <w:tabs>
        <w:tab w:val="clear" w:pos="8640"/>
        <w:tab w:val="right" w:pos="9540"/>
      </w:tabs>
      <w:ind w:right="360"/>
    </w:pPr>
    <w:r>
      <w:t xml:space="preserve">LIGO.ORG </w:t>
    </w:r>
    <w:r w:rsidR="00AF601D">
      <w:t>Personal Information</w:t>
    </w:r>
    <w:r w:rsidR="00BD3ABD">
      <w:t xml:space="preserve"> Policy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848BF5" w14:textId="77777777" w:rsidR="0083709A" w:rsidRDefault="0083709A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0587" w14:textId="77777777" w:rsidR="00333647" w:rsidRDefault="00333647">
      <w:r>
        <w:separator/>
      </w:r>
    </w:p>
  </w:footnote>
  <w:footnote w:type="continuationSeparator" w:id="0">
    <w:p w14:paraId="67947941" w14:textId="77777777" w:rsidR="00333647" w:rsidRDefault="0033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975CB" w14:textId="77777777" w:rsidR="0083709A" w:rsidRDefault="008370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8214C8" w14:textId="0DF9F6BF" w:rsidR="00AA0B63" w:rsidRDefault="00AA0B63" w:rsidP="00AA0B63">
    <w:pPr>
      <w:pStyle w:val="Header"/>
      <w:tabs>
        <w:tab w:val="clear" w:pos="4320"/>
        <w:tab w:val="clear" w:pos="8640"/>
        <w:tab w:val="center" w:pos="4680"/>
        <w:tab w:val="left" w:pos="7053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"DCC_Number"  \* MERGEFORMAT </w:instrText>
    </w:r>
    <w:r>
      <w:rPr>
        <w:sz w:val="20"/>
      </w:rPr>
      <w:fldChar w:fldCharType="separate"/>
    </w:r>
    <w:r w:rsidR="00AF601D">
      <w:rPr>
        <w:sz w:val="20"/>
      </w:rPr>
      <w:t>LIGO-</w:t>
    </w:r>
    <w:r w:rsidR="0083709A">
      <w:rPr>
        <w:sz w:val="20"/>
      </w:rPr>
      <w:t>18000036</w:t>
    </w:r>
    <w:bookmarkStart w:id="4" w:name="_GoBack"/>
    <w:bookmarkEnd w:id="4"/>
    <w:r w:rsidR="00AF601D">
      <w:rPr>
        <w:sz w:val="20"/>
      </w:rPr>
      <w:t>-v</w:t>
    </w:r>
    <w:r w:rsidR="001D0643"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D242F2" w14:textId="77777777" w:rsidR="00AA0B63" w:rsidRDefault="00AA0B6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33647">
      <w:rPr>
        <w:noProof/>
        <w:sz w:val="20"/>
      </w:rPr>
      <w:object w:dxaOrig="1440" w:dyaOrig="1440" w14:anchorId="4C67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1868258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020B59"/>
    <w:multiLevelType w:val="multilevel"/>
    <w:tmpl w:val="115E82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6A2BA5"/>
    <w:multiLevelType w:val="multilevel"/>
    <w:tmpl w:val="A000D242"/>
    <w:name w:val="blooh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5655C29"/>
    <w:multiLevelType w:val="multilevel"/>
    <w:tmpl w:val="C4BE2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524372D"/>
    <w:multiLevelType w:val="multilevel"/>
    <w:tmpl w:val="D05631D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DF6C3D"/>
    <w:multiLevelType w:val="multilevel"/>
    <w:tmpl w:val="BFF6CA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4E45078"/>
    <w:multiLevelType w:val="multilevel"/>
    <w:tmpl w:val="4680027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816416E"/>
    <w:multiLevelType w:val="multilevel"/>
    <w:tmpl w:val="9F028F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A433082"/>
    <w:multiLevelType w:val="multilevel"/>
    <w:tmpl w:val="67AEDE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ADE58EC"/>
    <w:multiLevelType w:val="multilevel"/>
    <w:tmpl w:val="468002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0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8"/>
  </w:num>
  <w:num w:numId="23">
    <w:abstractNumId w:val="1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  <w:num w:numId="28">
    <w:abstractNumId w:val="13"/>
  </w:num>
  <w:num w:numId="29">
    <w:abstractNumId w:val="11"/>
  </w:num>
  <w:num w:numId="30">
    <w:abstractNumId w:val="24"/>
  </w:num>
  <w:num w:numId="31">
    <w:abstractNumId w:val="9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22"/>
    <w:rsid w:val="00157A34"/>
    <w:rsid w:val="001B2BA9"/>
    <w:rsid w:val="001D0643"/>
    <w:rsid w:val="0026407D"/>
    <w:rsid w:val="00333647"/>
    <w:rsid w:val="00351D2E"/>
    <w:rsid w:val="0047376F"/>
    <w:rsid w:val="00516DA1"/>
    <w:rsid w:val="005A5E17"/>
    <w:rsid w:val="005D03B2"/>
    <w:rsid w:val="005F7E02"/>
    <w:rsid w:val="0072573D"/>
    <w:rsid w:val="007F5735"/>
    <w:rsid w:val="00833C92"/>
    <w:rsid w:val="0083601E"/>
    <w:rsid w:val="0083709A"/>
    <w:rsid w:val="00A47813"/>
    <w:rsid w:val="00A66F4D"/>
    <w:rsid w:val="00AA0B63"/>
    <w:rsid w:val="00AF601D"/>
    <w:rsid w:val="00B56CA1"/>
    <w:rsid w:val="00BD3ABD"/>
    <w:rsid w:val="00BF10BA"/>
    <w:rsid w:val="00C276A5"/>
    <w:rsid w:val="00CE21BD"/>
    <w:rsid w:val="00D3641C"/>
    <w:rsid w:val="00E71490"/>
    <w:rsid w:val="00E82149"/>
    <w:rsid w:val="00EB1A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140C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rsid w:val="000A5A65"/>
    <w:pPr>
      <w:framePr w:wrap="around" w:vAnchor="text" w:hAnchor="margin" w:xAlign="right" w:y="1"/>
      <w:tabs>
        <w:tab w:val="center" w:pos="4320"/>
        <w:tab w:val="right" w:pos="8640"/>
      </w:tabs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ody">
    <w:name w:val="Body"/>
    <w:basedOn w:val="Normal"/>
    <w:autoRedefine/>
    <w:rsid w:val="00DA362B"/>
    <w:pPr>
      <w:numPr>
        <w:ilvl w:val="1"/>
        <w:numId w:val="27"/>
      </w:numPr>
      <w:spacing w:before="0" w:after="120"/>
      <w:jc w:val="left"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rsid w:val="00B70F8F"/>
    <w:pPr>
      <w:spacing w:beforeLines="1" w:before="0" w:afterLines="1"/>
      <w:jc w:val="left"/>
    </w:pPr>
    <w:rPr>
      <w:rFonts w:ascii="Times" w:hAnsi="Times"/>
      <w:sz w:val="20"/>
    </w:rPr>
  </w:style>
  <w:style w:type="paragraph" w:customStyle="1" w:styleId="Normal1">
    <w:name w:val="Normal1"/>
    <w:rsid w:val="00157A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57A3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link w:val="Title"/>
    <w:rsid w:val="00157A34"/>
    <w:rPr>
      <w:rFonts w:ascii="Arial" w:eastAsia="Arial" w:hAnsi="Arial" w:cs="Arial"/>
      <w:color w:val="000000"/>
      <w:sz w:val="52"/>
      <w:szCs w:val="52"/>
    </w:rPr>
  </w:style>
  <w:style w:type="character" w:styleId="FollowedHyperlink">
    <w:name w:val="FollowedHyperlink"/>
    <w:basedOn w:val="DefaultParagraphFont"/>
    <w:semiHidden/>
    <w:unhideWhenUsed/>
    <w:rsid w:val="001B2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rouper.ligo.org)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roster.ligo.org)" TargetMode="External"/><Relationship Id="rId11" Type="http://schemas.openxmlformats.org/officeDocument/2006/relationships/hyperlink" Target="mailto:albert.einstein@ligo.org)" TargetMode="External"/><Relationship Id="rId12" Type="http://schemas.openxmlformats.org/officeDocument/2006/relationships/hyperlink" Target="mailto:albert.einstein@ligo.org)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bert.einstein@ligo.org)" TargetMode="External"/><Relationship Id="rId8" Type="http://schemas.openxmlformats.org/officeDocument/2006/relationships/hyperlink" Target="https://my.ligo.org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arren:Library:Application%20Support:Microsoft:Office:User%20Templates:My%20Templates:LIGO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HD:Users:warren:Library:Application Support:Microsoft:Office:User Templates:My Templates:LIGODoc.dotx</Template>
  <TotalTime>0</TotalTime>
  <Pages>3</Pages>
  <Words>648</Words>
  <Characters>3700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Operational Security Requirements for MILK</vt:lpstr>
      <vt:lpstr>Overview</vt:lpstr>
      <vt:lpstr>Scope</vt:lpstr>
      <vt:lpstr>Storage and Access</vt:lpstr>
      <vt:lpstr>Expectation of Privacy</vt:lpstr>
      <vt:lpstr>Questions and Concerns</vt:lpstr>
    </vt:vector>
  </TitlesOfParts>
  <Manager/>
  <Company>LIGO Laboratory</Company>
  <LinksUpToDate>false</LinksUpToDate>
  <CharactersWithSpaces>4340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Security Requirements for MILK</dc:title>
  <dc:subject/>
  <dc:creator>Warren Anderson</dc:creator>
  <cp:keywords/>
  <dc:description/>
  <cp:lastModifiedBy>Microsoft Office User</cp:lastModifiedBy>
  <cp:revision>2</cp:revision>
  <cp:lastPrinted>2017-04-03T19:21:00Z</cp:lastPrinted>
  <dcterms:created xsi:type="dcterms:W3CDTF">2018-03-07T02:04:00Z</dcterms:created>
  <dcterms:modified xsi:type="dcterms:W3CDTF">2018-03-07T02:04:00Z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C_Number">
    <vt:lpwstr>LIGO-M1300192-V1</vt:lpwstr>
  </property>
</Properties>
</file>